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9072" w:type="dxa"/>
        <w:tblLook w:val="0000" w:firstRow="0" w:lastRow="0" w:firstColumn="0" w:lastColumn="0" w:noHBand="0" w:noVBand="0"/>
      </w:tblPr>
      <w:tblGrid>
        <w:gridCol w:w="3968"/>
        <w:gridCol w:w="1134"/>
        <w:gridCol w:w="3970"/>
      </w:tblGrid>
      <w:tr w:rsidR="00AD622A" w:rsidTr="00CB23A6">
        <w:trPr>
          <w:trHeight w:val="990"/>
        </w:trPr>
        <w:tc>
          <w:tcPr>
            <w:tcW w:w="3968" w:type="dxa"/>
            <w:tcBorders>
              <w:bottom w:val="single" w:sz="12" w:space="0" w:color="auto"/>
            </w:tcBorders>
            <w:vAlign w:val="center"/>
          </w:tcPr>
          <w:p w:rsidR="007570DF" w:rsidRDefault="007570DF" w:rsidP="00C05D34">
            <w:pPr>
              <w:pStyle w:val="3"/>
              <w:ind w:right="0"/>
              <w:jc w:val="center"/>
            </w:pPr>
            <w:r>
              <w:t>Республика Алтай</w:t>
            </w:r>
          </w:p>
          <w:p w:rsidR="00AD622A" w:rsidRPr="00DB2DDD" w:rsidRDefault="007570DF" w:rsidP="00C05D34">
            <w:pPr>
              <w:pStyle w:val="3"/>
              <w:ind w:right="0"/>
              <w:jc w:val="center"/>
            </w:pPr>
            <w:r>
              <w:t>Администрация</w:t>
            </w:r>
          </w:p>
          <w:p w:rsidR="007570DF" w:rsidRDefault="007570DF" w:rsidP="00C05D34">
            <w:pPr>
              <w:pStyle w:val="3"/>
              <w:ind w:right="0"/>
              <w:jc w:val="center"/>
            </w:pPr>
            <w:r>
              <w:t>муниципального образования</w:t>
            </w:r>
          </w:p>
          <w:p w:rsidR="007570DF" w:rsidRPr="00DB2DDD" w:rsidRDefault="007570DF" w:rsidP="00C05D34">
            <w:pPr>
              <w:spacing w:before="0" w:line="240" w:lineRule="auto"/>
              <w:ind w:left="0" w:right="0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«Майминский район»</w:t>
            </w:r>
          </w:p>
          <w:p w:rsidR="00C05D34" w:rsidRPr="00DB2DDD" w:rsidRDefault="00C05D34" w:rsidP="00C05D34">
            <w:pPr>
              <w:spacing w:before="0"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570DF" w:rsidRPr="00DB2DDD" w:rsidRDefault="003B17F9" w:rsidP="00C05D34">
            <w:pPr>
              <w:widowControl/>
              <w:spacing w:before="0" w:line="240" w:lineRule="auto"/>
              <w:ind w:left="0" w:right="0"/>
              <w:jc w:val="left"/>
              <w:rPr>
                <w:sz w:val="24"/>
              </w:rPr>
            </w:pPr>
            <w:r>
              <w:rPr>
                <w:noProof/>
                <w:snapToGrid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1.95pt;margin-top:.3pt;width:40.1pt;height:49.15pt;z-index:251658240;mso-wrap-distance-left:9.05pt;mso-wrap-distance-right:9.05pt;mso-position-horizontal-relative:text;mso-position-vertical-relative:text" filled="t">
                  <v:fill color2="black"/>
                  <v:imagedata r:id="rId9" o:title=""/>
                  <w10:wrap type="topAndBottom"/>
                </v:shape>
                <o:OLEObject Type="Embed" ProgID="PBrush" ShapeID="_x0000_s1035" DrawAspect="Content" ObjectID="_1615013454" r:id="rId10"/>
              </w:pict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Алтай Республика</w:t>
            </w:r>
          </w:p>
          <w:p w:rsidR="007570DF" w:rsidRPr="000D2626" w:rsidRDefault="007570DF" w:rsidP="00C05D34">
            <w:pPr>
              <w:pStyle w:val="3"/>
              <w:ind w:right="-2"/>
              <w:jc w:val="center"/>
            </w:pPr>
            <w:r w:rsidRPr="000D2626">
              <w:t>«Майма аймак» деп муниципал</w:t>
            </w:r>
          </w:p>
          <w:p w:rsidR="007570DF" w:rsidRDefault="007570DF" w:rsidP="00C05D34">
            <w:pPr>
              <w:pStyle w:val="3"/>
              <w:ind w:right="-2"/>
              <w:jc w:val="center"/>
              <w:rPr>
                <w:sz w:val="24"/>
              </w:rPr>
            </w:pPr>
            <w:r w:rsidRPr="000D2626">
              <w:t>т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Tahoma" w:hAnsi="Tahoma" w:cs="Tahoma"/>
                <w:sz w:val="18"/>
              </w:rPr>
              <w:t>з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8"/>
              </w:rPr>
              <w:t>лм</w:t>
            </w:r>
            <w:r w:rsidRPr="000D2626">
              <w:rPr>
                <w:rFonts w:ascii="Lucida Console" w:hAnsi="Lucida Console"/>
                <w:sz w:val="14"/>
              </w:rPr>
              <w:t>Ö</w:t>
            </w:r>
            <w:r w:rsidRPr="000D2626">
              <w:rPr>
                <w:rFonts w:ascii="Lucida Console" w:hAnsi="Lucida Console"/>
                <w:sz w:val="16"/>
              </w:rPr>
              <w:t>н</w:t>
            </w:r>
            <w:r w:rsidRPr="000D2626">
              <w:rPr>
                <w:rFonts w:ascii="Lucida Console" w:hAnsi="Lucida Console"/>
                <w:bCs/>
                <w:sz w:val="16"/>
              </w:rPr>
              <w:t>инг</w:t>
            </w:r>
            <w:r w:rsidRPr="000D2626">
              <w:t xml:space="preserve"> администрациязы</w:t>
            </w:r>
          </w:p>
        </w:tc>
      </w:tr>
      <w:tr w:rsidR="00AD622A" w:rsidTr="00CB23A6">
        <w:trPr>
          <w:trHeight w:val="360"/>
        </w:trPr>
        <w:tc>
          <w:tcPr>
            <w:tcW w:w="3968" w:type="dxa"/>
            <w:tcBorders>
              <w:top w:val="single" w:sz="12" w:space="0" w:color="auto"/>
            </w:tcBorders>
          </w:tcPr>
          <w:p w:rsidR="00AD622A" w:rsidRPr="00F50423" w:rsidRDefault="00F50423" w:rsidP="00827902">
            <w:pPr>
              <w:pStyle w:val="a4"/>
              <w:spacing w:before="480"/>
              <w:jc w:val="center"/>
              <w:rPr>
                <w:sz w:val="28"/>
                <w:szCs w:val="28"/>
              </w:rPr>
            </w:pPr>
            <w:r w:rsidRPr="00E46E2E"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D622A" w:rsidRDefault="00AD622A" w:rsidP="00BC6A90">
            <w:pPr>
              <w:pStyle w:val="a4"/>
              <w:spacing w:before="480"/>
              <w:jc w:val="center"/>
            </w:pPr>
          </w:p>
        </w:tc>
        <w:tc>
          <w:tcPr>
            <w:tcW w:w="3970" w:type="dxa"/>
            <w:tcBorders>
              <w:top w:val="single" w:sz="12" w:space="0" w:color="auto"/>
            </w:tcBorders>
          </w:tcPr>
          <w:p w:rsidR="00AD622A" w:rsidRDefault="00F50423" w:rsidP="00BC6A90">
            <w:pPr>
              <w:pStyle w:val="a4"/>
              <w:spacing w:before="480"/>
              <w:jc w:val="center"/>
            </w:pPr>
            <w:r w:rsidRPr="00E46E2E">
              <w:rPr>
                <w:b/>
                <w:sz w:val="3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JÖП</w:t>
            </w:r>
          </w:p>
        </w:tc>
      </w:tr>
      <w:tr w:rsidR="00AD622A" w:rsidTr="00CB23A6">
        <w:trPr>
          <w:trHeight w:val="1953"/>
        </w:trPr>
        <w:tc>
          <w:tcPr>
            <w:tcW w:w="9072" w:type="dxa"/>
            <w:gridSpan w:val="3"/>
          </w:tcPr>
          <w:p w:rsidR="00AD622A" w:rsidRPr="00694ED6" w:rsidRDefault="00627A2E" w:rsidP="004B54E3">
            <w:pPr>
              <w:pStyle w:val="a4"/>
              <w:spacing w:before="480"/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694ED6">
              <w:rPr>
                <w:sz w:val="28"/>
                <w:szCs w:val="28"/>
              </w:rPr>
              <w:t>от</w:t>
            </w:r>
            <w:r w:rsidRPr="00694ED6">
              <w:rPr>
                <w:sz w:val="28"/>
                <w:szCs w:val="28"/>
                <w:lang w:val="en-US"/>
              </w:rPr>
              <w:t xml:space="preserve"> </w:t>
            </w:r>
            <w:r w:rsidR="00AD622A" w:rsidRPr="00694ED6">
              <w:rPr>
                <w:sz w:val="28"/>
                <w:szCs w:val="28"/>
              </w:rPr>
              <w:t>«____» ________________ 201</w:t>
            </w:r>
            <w:r w:rsidR="00C04267">
              <w:rPr>
                <w:sz w:val="28"/>
                <w:szCs w:val="28"/>
              </w:rPr>
              <w:t>9</w:t>
            </w:r>
            <w:r w:rsidR="00AD622A" w:rsidRPr="00694ED6">
              <w:rPr>
                <w:sz w:val="28"/>
                <w:szCs w:val="28"/>
              </w:rPr>
              <w:t xml:space="preserve"> года № ____</w:t>
            </w:r>
            <w:r w:rsidRPr="00694ED6">
              <w:rPr>
                <w:sz w:val="28"/>
                <w:szCs w:val="28"/>
                <w:lang w:val="en-US"/>
              </w:rPr>
              <w:t>_</w:t>
            </w:r>
          </w:p>
          <w:p w:rsidR="00AD622A" w:rsidRPr="00E46E2E" w:rsidRDefault="00AD622A" w:rsidP="004B54E3">
            <w:pPr>
              <w:pStyle w:val="a4"/>
              <w:spacing w:before="480"/>
              <w:ind w:firstLine="709"/>
              <w:jc w:val="center"/>
              <w:rPr>
                <w:b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611">
              <w:rPr>
                <w:sz w:val="28"/>
                <w:szCs w:val="28"/>
              </w:rPr>
              <w:t>с. Майма</w:t>
            </w:r>
          </w:p>
        </w:tc>
      </w:tr>
    </w:tbl>
    <w:p w:rsidR="00984330" w:rsidRDefault="006F2B50" w:rsidP="000431F7">
      <w:pPr>
        <w:spacing w:before="480" w:line="240" w:lineRule="auto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81909">
        <w:rPr>
          <w:b/>
          <w:sz w:val="28"/>
          <w:szCs w:val="28"/>
        </w:rPr>
        <w:t xml:space="preserve">постановление Администрации </w:t>
      </w:r>
      <w:r w:rsidR="00984330" w:rsidRPr="00984330">
        <w:rPr>
          <w:b/>
          <w:sz w:val="28"/>
          <w:szCs w:val="28"/>
        </w:rPr>
        <w:t>муниципально</w:t>
      </w:r>
      <w:r w:rsidR="00D81909">
        <w:rPr>
          <w:b/>
          <w:sz w:val="28"/>
          <w:szCs w:val="28"/>
        </w:rPr>
        <w:t>го</w:t>
      </w:r>
      <w:r w:rsidR="00984330" w:rsidRPr="00984330">
        <w:rPr>
          <w:b/>
          <w:sz w:val="28"/>
          <w:szCs w:val="28"/>
        </w:rPr>
        <w:t xml:space="preserve"> образовани</w:t>
      </w:r>
      <w:r w:rsidR="00D81909">
        <w:rPr>
          <w:b/>
          <w:sz w:val="28"/>
          <w:szCs w:val="28"/>
        </w:rPr>
        <w:t>я</w:t>
      </w:r>
      <w:r w:rsidR="00984330" w:rsidRPr="00984330">
        <w:rPr>
          <w:b/>
          <w:sz w:val="28"/>
          <w:szCs w:val="28"/>
        </w:rPr>
        <w:t xml:space="preserve"> «Майминский район»</w:t>
      </w:r>
      <w:r w:rsidR="00D81909">
        <w:rPr>
          <w:b/>
          <w:sz w:val="28"/>
          <w:szCs w:val="28"/>
        </w:rPr>
        <w:t xml:space="preserve"> от 16 февраля 2015 года №12 </w:t>
      </w:r>
    </w:p>
    <w:p w:rsidR="00D81909" w:rsidRPr="003E4191" w:rsidRDefault="00D81909" w:rsidP="000431F7">
      <w:pPr>
        <w:spacing w:before="480" w:line="240" w:lineRule="auto"/>
        <w:ind w:left="0" w:right="0"/>
        <w:rPr>
          <w:b/>
          <w:sz w:val="28"/>
          <w:szCs w:val="28"/>
        </w:rPr>
      </w:pPr>
    </w:p>
    <w:p w:rsidR="00F50423" w:rsidRDefault="00A23AF4" w:rsidP="004B54E3">
      <w:pPr>
        <w:autoSpaceDE w:val="0"/>
        <w:autoSpaceDN w:val="0"/>
        <w:adjustRightInd w:val="0"/>
        <w:spacing w:before="0" w:line="240" w:lineRule="auto"/>
        <w:ind w:left="0"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35 Устава муниципального образования «Майминский район» Республики Алтай, принятого решением Совета депутатов Майминского района от 22 июня 2005 года №27-01, </w:t>
      </w:r>
    </w:p>
    <w:p w:rsidR="00F50423" w:rsidRDefault="007461ED" w:rsidP="001C46D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50423">
        <w:rPr>
          <w:sz w:val="28"/>
          <w:szCs w:val="28"/>
        </w:rPr>
        <w:t>остановляю:</w:t>
      </w:r>
    </w:p>
    <w:p w:rsidR="007461ED" w:rsidRDefault="007461ED" w:rsidP="00CE109D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BC2941" w:rsidRDefault="00BC2941" w:rsidP="004B54E3">
      <w:pPr>
        <w:pStyle w:val="ae"/>
        <w:numPr>
          <w:ilvl w:val="0"/>
          <w:numId w:val="11"/>
        </w:numPr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«Майминский район» от 16 февраля 2015 года №12 «Об утверждении Положения о придании инвестиционным проектам, реализуемым в муниципальном образовании «Майминский район», статуса районного значения муниципального образования «Майминский район» следующие изменения:</w:t>
      </w:r>
    </w:p>
    <w:p w:rsidR="00F94D08" w:rsidRDefault="00BC2941" w:rsidP="00BC2941">
      <w:pPr>
        <w:pStyle w:val="ae"/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96E95">
        <w:rPr>
          <w:sz w:val="28"/>
          <w:szCs w:val="28"/>
        </w:rPr>
        <w:t>в пункте 1 П</w:t>
      </w:r>
      <w:r w:rsidR="00F94D08">
        <w:rPr>
          <w:sz w:val="28"/>
          <w:szCs w:val="28"/>
        </w:rPr>
        <w:t>остановления слова «согласно Приложению №1» исключить;</w:t>
      </w:r>
    </w:p>
    <w:p w:rsidR="00F94D08" w:rsidRDefault="00796E95" w:rsidP="00BC2941">
      <w:pPr>
        <w:pStyle w:val="ae"/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П</w:t>
      </w:r>
      <w:r w:rsidR="00F94D08">
        <w:rPr>
          <w:sz w:val="28"/>
          <w:szCs w:val="28"/>
        </w:rPr>
        <w:t>остановления изложить в следующей редакции:</w:t>
      </w:r>
    </w:p>
    <w:p w:rsidR="00F94D08" w:rsidRDefault="00F94D08" w:rsidP="00BC2941">
      <w:pPr>
        <w:pStyle w:val="ae"/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F94D08">
        <w:rPr>
          <w:sz w:val="28"/>
          <w:szCs w:val="28"/>
        </w:rPr>
        <w:t xml:space="preserve">Муниципальному казенному учреждению «Управление по обеспечению деятельности Администрации муниципального образования «Майминский район» </w:t>
      </w:r>
      <w:r>
        <w:rPr>
          <w:sz w:val="28"/>
          <w:szCs w:val="28"/>
        </w:rPr>
        <w:t xml:space="preserve">(Володин В.В.) </w:t>
      </w:r>
      <w:r w:rsidRPr="00F94D08">
        <w:rPr>
          <w:sz w:val="28"/>
          <w:szCs w:val="28"/>
        </w:rPr>
        <w:t>разместить настоящее Постановление на официальном сайте Майминского района в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C2941" w:rsidRDefault="00F94D08" w:rsidP="00BC2941">
      <w:pPr>
        <w:pStyle w:val="ae"/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C2941">
        <w:rPr>
          <w:sz w:val="28"/>
          <w:szCs w:val="28"/>
        </w:rPr>
        <w:t xml:space="preserve">в пункте 5 </w:t>
      </w:r>
      <w:r w:rsidR="00796E95">
        <w:rPr>
          <w:sz w:val="28"/>
          <w:szCs w:val="28"/>
        </w:rPr>
        <w:t>П</w:t>
      </w:r>
      <w:r w:rsidR="00BC2941">
        <w:rPr>
          <w:sz w:val="28"/>
          <w:szCs w:val="28"/>
        </w:rPr>
        <w:t xml:space="preserve">остановления слова «заместителя Главы администрации муниципального образования «Майминский район» по экономике и инвестициям Птицына Р.В.» заменить словами «Первого заместителя Главы Администрации муниципального образования «Майминский район» М.А. </w:t>
      </w:r>
      <w:proofErr w:type="spellStart"/>
      <w:r w:rsidR="00BC2941">
        <w:rPr>
          <w:sz w:val="28"/>
          <w:szCs w:val="28"/>
        </w:rPr>
        <w:t>Самыкову</w:t>
      </w:r>
      <w:proofErr w:type="spellEnd"/>
      <w:r w:rsidR="00BC2941">
        <w:rPr>
          <w:sz w:val="28"/>
          <w:szCs w:val="28"/>
        </w:rPr>
        <w:t>.»</w:t>
      </w:r>
      <w:r w:rsidR="0096062C">
        <w:rPr>
          <w:sz w:val="28"/>
          <w:szCs w:val="28"/>
        </w:rPr>
        <w:t>.</w:t>
      </w:r>
    </w:p>
    <w:p w:rsidR="00CE109D" w:rsidRPr="004B54E3" w:rsidRDefault="00F94D08" w:rsidP="00F94D08">
      <w:pPr>
        <w:pStyle w:val="ae"/>
        <w:tabs>
          <w:tab w:val="left" w:pos="993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4B54E3" w:rsidRPr="004B54E3">
        <w:rPr>
          <w:sz w:val="28"/>
          <w:szCs w:val="28"/>
        </w:rPr>
        <w:t xml:space="preserve"> </w:t>
      </w:r>
      <w:r w:rsidR="00984330" w:rsidRPr="004B54E3">
        <w:rPr>
          <w:sz w:val="28"/>
          <w:szCs w:val="28"/>
        </w:rPr>
        <w:t>Положени</w:t>
      </w:r>
      <w:r w:rsidR="00796E95">
        <w:rPr>
          <w:sz w:val="28"/>
          <w:szCs w:val="28"/>
        </w:rPr>
        <w:t>и</w:t>
      </w:r>
      <w:r w:rsidR="00984330" w:rsidRPr="004B54E3">
        <w:rPr>
          <w:sz w:val="28"/>
          <w:szCs w:val="28"/>
        </w:rPr>
        <w:t xml:space="preserve"> о придании инвестиционным проектам, реализуемым в </w:t>
      </w:r>
      <w:r w:rsidR="00984330" w:rsidRPr="004B54E3">
        <w:rPr>
          <w:sz w:val="28"/>
          <w:szCs w:val="28"/>
        </w:rPr>
        <w:lastRenderedPageBreak/>
        <w:t>муниципальном образовании «Майминский район», статуса районного значения муниципального образования «Майминский район»</w:t>
      </w:r>
      <w:r w:rsidR="00796E95">
        <w:rPr>
          <w:sz w:val="28"/>
          <w:szCs w:val="28"/>
        </w:rPr>
        <w:t>, утвержденно</w:t>
      </w:r>
      <w:r w:rsidR="00D457EA">
        <w:rPr>
          <w:sz w:val="28"/>
          <w:szCs w:val="28"/>
        </w:rPr>
        <w:t>м</w:t>
      </w:r>
      <w:r w:rsidR="00796E95">
        <w:rPr>
          <w:sz w:val="28"/>
          <w:szCs w:val="28"/>
        </w:rPr>
        <w:t xml:space="preserve"> данным Постановлением,</w:t>
      </w:r>
      <w:r w:rsidR="00984330">
        <w:rPr>
          <w:sz w:val="28"/>
          <w:szCs w:val="28"/>
        </w:rPr>
        <w:t xml:space="preserve"> </w:t>
      </w:r>
      <w:r w:rsidR="00E2368D">
        <w:rPr>
          <w:sz w:val="28"/>
          <w:szCs w:val="28"/>
        </w:rPr>
        <w:t>внести</w:t>
      </w:r>
      <w:r w:rsidR="000F4C50">
        <w:rPr>
          <w:sz w:val="28"/>
          <w:szCs w:val="28"/>
        </w:rPr>
        <w:t xml:space="preserve"> </w:t>
      </w:r>
      <w:r w:rsidR="004B54E3">
        <w:rPr>
          <w:sz w:val="28"/>
          <w:szCs w:val="28"/>
        </w:rPr>
        <w:t>следующие изменения:</w:t>
      </w:r>
    </w:p>
    <w:p w:rsidR="00E2368D" w:rsidRDefault="00D457EA" w:rsidP="00F94D08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4330">
        <w:rPr>
          <w:sz w:val="28"/>
          <w:szCs w:val="28"/>
        </w:rPr>
        <w:t xml:space="preserve">) </w:t>
      </w:r>
      <w:r w:rsidR="00E2368D">
        <w:rPr>
          <w:sz w:val="28"/>
          <w:szCs w:val="28"/>
        </w:rPr>
        <w:t>пункт 1.2. изложить в следующей редакции:</w:t>
      </w:r>
    </w:p>
    <w:p w:rsidR="00D166E1" w:rsidRDefault="00E2368D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Инвестиционный проект районного значения муниципального образования «Майминский район» (далее по тексту – инвестиционный проект районного значения) – инвестиционный проект</w:t>
      </w:r>
      <w:r w:rsidR="00D166E1">
        <w:rPr>
          <w:sz w:val="28"/>
          <w:szCs w:val="28"/>
        </w:rPr>
        <w:t>, реализуемый на территории муниципального образования «Майминский район»</w:t>
      </w:r>
      <w:r w:rsidR="009973C3" w:rsidRPr="009973C3">
        <w:rPr>
          <w:sz w:val="28"/>
          <w:szCs w:val="28"/>
        </w:rPr>
        <w:t>, характеризующийся высокими показателями финансово-экономической, социальной и бюджетной эффективности</w:t>
      </w:r>
      <w:r w:rsidR="009973C3">
        <w:rPr>
          <w:sz w:val="28"/>
          <w:szCs w:val="28"/>
        </w:rPr>
        <w:t>,</w:t>
      </w:r>
      <w:r w:rsidR="009973C3" w:rsidRPr="009973C3">
        <w:rPr>
          <w:sz w:val="28"/>
          <w:szCs w:val="28"/>
        </w:rPr>
        <w:t xml:space="preserve"> оказывающий значительный вклад в реализацию стратегических направлений социально-экономического развития муниципального образования «Майминский район»</w:t>
      </w:r>
      <w:proofErr w:type="gramStart"/>
      <w:r w:rsidR="009973C3">
        <w:rPr>
          <w:sz w:val="28"/>
          <w:szCs w:val="28"/>
        </w:rPr>
        <w:t>.»</w:t>
      </w:r>
      <w:proofErr w:type="gramEnd"/>
      <w:r w:rsidR="00040F8E">
        <w:rPr>
          <w:sz w:val="28"/>
          <w:szCs w:val="28"/>
        </w:rPr>
        <w:t>;</w:t>
      </w:r>
    </w:p>
    <w:p w:rsidR="00AD3920" w:rsidRDefault="00D457E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D3920">
        <w:rPr>
          <w:sz w:val="28"/>
          <w:szCs w:val="28"/>
        </w:rPr>
        <w:t>) пункт 1.4. изложить в следующей редакции:</w:t>
      </w:r>
    </w:p>
    <w:p w:rsidR="00AD3920" w:rsidRDefault="00AD3920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r w:rsidRPr="00AD3920">
        <w:rPr>
          <w:sz w:val="28"/>
          <w:szCs w:val="28"/>
        </w:rPr>
        <w:t>Статус районного значения придается инвестиционным проектам, имеющим стратегическое значение для социально-экономического развития муниципального</w:t>
      </w:r>
      <w:r>
        <w:rPr>
          <w:sz w:val="28"/>
          <w:szCs w:val="28"/>
        </w:rPr>
        <w:t xml:space="preserve"> образования «Майминский район» или которым присвоен статус регионального значения</w:t>
      </w:r>
      <w:proofErr w:type="gramStart"/>
      <w:r>
        <w:rPr>
          <w:sz w:val="28"/>
          <w:szCs w:val="28"/>
        </w:rPr>
        <w:t>.»</w:t>
      </w:r>
      <w:r w:rsidR="00040F8E">
        <w:rPr>
          <w:sz w:val="28"/>
          <w:szCs w:val="28"/>
        </w:rPr>
        <w:t>;</w:t>
      </w:r>
      <w:proofErr w:type="gramEnd"/>
    </w:p>
    <w:p w:rsidR="00040F8E" w:rsidRDefault="00D457E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40F8E">
        <w:rPr>
          <w:sz w:val="28"/>
          <w:szCs w:val="28"/>
        </w:rPr>
        <w:t xml:space="preserve">) </w:t>
      </w:r>
      <w:r w:rsidR="005C049D">
        <w:rPr>
          <w:sz w:val="28"/>
          <w:szCs w:val="28"/>
        </w:rPr>
        <w:t xml:space="preserve">в </w:t>
      </w:r>
      <w:r w:rsidR="00040F8E">
        <w:rPr>
          <w:sz w:val="28"/>
          <w:szCs w:val="28"/>
        </w:rPr>
        <w:t>пункт</w:t>
      </w:r>
      <w:r w:rsidR="005C049D">
        <w:rPr>
          <w:sz w:val="28"/>
          <w:szCs w:val="28"/>
        </w:rPr>
        <w:t>е</w:t>
      </w:r>
      <w:r w:rsidR="00040F8E">
        <w:rPr>
          <w:sz w:val="28"/>
          <w:szCs w:val="28"/>
        </w:rPr>
        <w:t xml:space="preserve"> 1.6. </w:t>
      </w:r>
      <w:r w:rsidR="005C049D">
        <w:rPr>
          <w:sz w:val="28"/>
          <w:szCs w:val="28"/>
        </w:rPr>
        <w:t>после слов «(далее по тексту – рабочая группа)» дополнить словами «</w:t>
      </w:r>
      <w:r w:rsidR="00057F40">
        <w:rPr>
          <w:sz w:val="28"/>
          <w:szCs w:val="28"/>
        </w:rPr>
        <w:t>по результатам проведения</w:t>
      </w:r>
      <w:r w:rsidR="00057F40" w:rsidRPr="00057F40">
        <w:rPr>
          <w:sz w:val="28"/>
          <w:szCs w:val="28"/>
        </w:rPr>
        <w:t xml:space="preserve"> конкурсного отбора в соответствии с настоящим Положением</w:t>
      </w:r>
      <w:proofErr w:type="gramStart"/>
      <w:r w:rsidR="00057F40" w:rsidRPr="00057F40">
        <w:rPr>
          <w:sz w:val="28"/>
          <w:szCs w:val="28"/>
        </w:rPr>
        <w:t>.</w:t>
      </w:r>
      <w:r w:rsidR="005C049D">
        <w:rPr>
          <w:sz w:val="28"/>
          <w:szCs w:val="28"/>
        </w:rPr>
        <w:t>»</w:t>
      </w:r>
      <w:r w:rsidR="00D81909">
        <w:rPr>
          <w:sz w:val="28"/>
          <w:szCs w:val="28"/>
        </w:rPr>
        <w:t>;</w:t>
      </w:r>
      <w:proofErr w:type="gramEnd"/>
    </w:p>
    <w:p w:rsidR="00AD3920" w:rsidRDefault="00D457E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D3920">
        <w:rPr>
          <w:sz w:val="28"/>
          <w:szCs w:val="28"/>
        </w:rPr>
        <w:t xml:space="preserve">) </w:t>
      </w:r>
      <w:r w:rsidR="00040F8E">
        <w:rPr>
          <w:sz w:val="28"/>
          <w:szCs w:val="28"/>
        </w:rPr>
        <w:t>раздел 1 дополнить пунктом 1.7. следующего содержания:</w:t>
      </w:r>
    </w:p>
    <w:p w:rsidR="004C5CDC" w:rsidRDefault="00040F8E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47B4">
        <w:rPr>
          <w:sz w:val="28"/>
          <w:szCs w:val="28"/>
        </w:rPr>
        <w:t xml:space="preserve">1.7. </w:t>
      </w:r>
      <w:r>
        <w:rPr>
          <w:sz w:val="28"/>
          <w:szCs w:val="28"/>
        </w:rPr>
        <w:t>И</w:t>
      </w:r>
      <w:r w:rsidR="004C5CDC">
        <w:rPr>
          <w:sz w:val="28"/>
          <w:szCs w:val="28"/>
        </w:rPr>
        <w:t xml:space="preserve">нвестиционному проекту, реализуемому на территории муниципального образования «Майминский район», </w:t>
      </w:r>
      <w:r w:rsidR="00EA596A">
        <w:rPr>
          <w:sz w:val="28"/>
          <w:szCs w:val="28"/>
        </w:rPr>
        <w:t>которому присвоен</w:t>
      </w:r>
      <w:r w:rsidR="004C5CDC">
        <w:rPr>
          <w:sz w:val="28"/>
          <w:szCs w:val="28"/>
        </w:rPr>
        <w:t xml:space="preserve"> статус регионального значения в соответствии </w:t>
      </w:r>
      <w:r w:rsidR="004F47B4">
        <w:rPr>
          <w:sz w:val="28"/>
          <w:szCs w:val="28"/>
        </w:rPr>
        <w:t>нормативным правовым актом органа исполнительной власти</w:t>
      </w:r>
      <w:r w:rsidR="004F47B4" w:rsidRPr="004F47B4">
        <w:rPr>
          <w:sz w:val="28"/>
          <w:szCs w:val="28"/>
        </w:rPr>
        <w:t xml:space="preserve"> </w:t>
      </w:r>
      <w:r w:rsidR="004F47B4">
        <w:rPr>
          <w:sz w:val="28"/>
          <w:szCs w:val="28"/>
        </w:rPr>
        <w:t>Республики Алтай,</w:t>
      </w:r>
      <w:r w:rsidR="004C5CDC">
        <w:rPr>
          <w:sz w:val="28"/>
          <w:szCs w:val="28"/>
        </w:rPr>
        <w:t xml:space="preserve"> статус районного значения</w:t>
      </w:r>
      <w:r>
        <w:rPr>
          <w:sz w:val="28"/>
          <w:szCs w:val="28"/>
        </w:rPr>
        <w:t xml:space="preserve"> присваивается</w:t>
      </w:r>
      <w:r w:rsidR="004C5CDC">
        <w:rPr>
          <w:sz w:val="28"/>
          <w:szCs w:val="28"/>
        </w:rPr>
        <w:t xml:space="preserve"> без </w:t>
      </w:r>
      <w:r w:rsidR="00D81909">
        <w:rPr>
          <w:sz w:val="28"/>
          <w:szCs w:val="28"/>
        </w:rPr>
        <w:t>проведения конкурсного отбора</w:t>
      </w:r>
      <w:proofErr w:type="gramStart"/>
      <w:r w:rsidR="00D81909">
        <w:rPr>
          <w:sz w:val="28"/>
          <w:szCs w:val="28"/>
        </w:rPr>
        <w:t>.»;</w:t>
      </w:r>
      <w:proofErr w:type="gramEnd"/>
    </w:p>
    <w:p w:rsidR="0012737B" w:rsidRDefault="004F47B4" w:rsidP="00504DEB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04DEB">
        <w:rPr>
          <w:sz w:val="28"/>
          <w:szCs w:val="28"/>
        </w:rPr>
        <w:t xml:space="preserve">) </w:t>
      </w:r>
      <w:r w:rsidR="0012737B">
        <w:rPr>
          <w:sz w:val="28"/>
          <w:szCs w:val="28"/>
        </w:rPr>
        <w:t xml:space="preserve">пункт 2.1. дополнить </w:t>
      </w:r>
      <w:r w:rsidR="00BA5A59">
        <w:rPr>
          <w:sz w:val="28"/>
          <w:szCs w:val="28"/>
        </w:rPr>
        <w:t>абзацем 8 следующего содержания:</w:t>
      </w:r>
    </w:p>
    <w:p w:rsidR="00BA5A59" w:rsidRDefault="00BA5A59" w:rsidP="00504DEB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развития туризма</w:t>
      </w:r>
      <w:proofErr w:type="gramStart"/>
      <w:r>
        <w:rPr>
          <w:sz w:val="28"/>
          <w:szCs w:val="28"/>
        </w:rPr>
        <w:t>.».</w:t>
      </w:r>
      <w:proofErr w:type="gramEnd"/>
    </w:p>
    <w:p w:rsidR="00504DEB" w:rsidRDefault="00BD595A" w:rsidP="00504DEB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504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04DEB">
        <w:rPr>
          <w:sz w:val="28"/>
          <w:szCs w:val="28"/>
        </w:rPr>
        <w:t>пункте 3.12. слова «отдел экономики Администрации муниципального образования» заменить словами «отдел экономики и инвестиций Администрации муниципального образования»;</w:t>
      </w:r>
    </w:p>
    <w:p w:rsidR="001009B7" w:rsidRDefault="00BD595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1009B7">
        <w:rPr>
          <w:sz w:val="28"/>
          <w:szCs w:val="28"/>
        </w:rPr>
        <w:t>) раздел 3 дополнить пункт</w:t>
      </w:r>
      <w:r w:rsidR="000D2AA5">
        <w:rPr>
          <w:sz w:val="28"/>
          <w:szCs w:val="28"/>
        </w:rPr>
        <w:t>ами</w:t>
      </w:r>
      <w:r w:rsidR="001009B7">
        <w:rPr>
          <w:sz w:val="28"/>
          <w:szCs w:val="28"/>
        </w:rPr>
        <w:t xml:space="preserve"> 3.1</w:t>
      </w:r>
      <w:r w:rsidR="00604B21">
        <w:rPr>
          <w:sz w:val="28"/>
          <w:szCs w:val="28"/>
        </w:rPr>
        <w:t>3</w:t>
      </w:r>
      <w:r w:rsidR="004C5CDC">
        <w:rPr>
          <w:sz w:val="28"/>
          <w:szCs w:val="28"/>
        </w:rPr>
        <w:t>.</w:t>
      </w:r>
      <w:r w:rsidR="00604B21">
        <w:rPr>
          <w:sz w:val="28"/>
          <w:szCs w:val="28"/>
        </w:rPr>
        <w:t xml:space="preserve"> – 3.15</w:t>
      </w:r>
      <w:r w:rsidR="000D2AA5">
        <w:rPr>
          <w:sz w:val="28"/>
          <w:szCs w:val="28"/>
        </w:rPr>
        <w:t xml:space="preserve">. </w:t>
      </w:r>
      <w:r w:rsidR="001009B7">
        <w:rPr>
          <w:sz w:val="28"/>
          <w:szCs w:val="28"/>
        </w:rPr>
        <w:t>следующего содержания:</w:t>
      </w:r>
    </w:p>
    <w:p w:rsidR="001009B7" w:rsidRDefault="001009B7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2AA5">
        <w:rPr>
          <w:sz w:val="28"/>
          <w:szCs w:val="28"/>
        </w:rPr>
        <w:t xml:space="preserve">3.13. </w:t>
      </w:r>
      <w:r>
        <w:rPr>
          <w:sz w:val="28"/>
          <w:szCs w:val="28"/>
        </w:rPr>
        <w:t xml:space="preserve">В случае, предусмотренном пунктом </w:t>
      </w:r>
      <w:r w:rsidR="00D81909">
        <w:rPr>
          <w:sz w:val="28"/>
          <w:szCs w:val="28"/>
        </w:rPr>
        <w:t>1.7</w:t>
      </w:r>
      <w:r>
        <w:rPr>
          <w:sz w:val="28"/>
          <w:szCs w:val="28"/>
        </w:rPr>
        <w:t xml:space="preserve">. настоящего Положения, юридические </w:t>
      </w:r>
      <w:r w:rsidRPr="000A7F43">
        <w:rPr>
          <w:sz w:val="28"/>
          <w:szCs w:val="28"/>
        </w:rPr>
        <w:t xml:space="preserve">лица и индивидуальные предприниматели предоставляют в </w:t>
      </w:r>
      <w:r w:rsidR="00B641D2" w:rsidRPr="000A7F43">
        <w:rPr>
          <w:sz w:val="28"/>
          <w:szCs w:val="28"/>
        </w:rPr>
        <w:t>А</w:t>
      </w:r>
      <w:r w:rsidRPr="000A7F43">
        <w:rPr>
          <w:sz w:val="28"/>
          <w:szCs w:val="28"/>
        </w:rPr>
        <w:t>дминистрацию муниципального образования «Майминский район»</w:t>
      </w:r>
      <w:r w:rsidR="004F47B4">
        <w:rPr>
          <w:sz w:val="28"/>
          <w:szCs w:val="28"/>
        </w:rPr>
        <w:t xml:space="preserve"> заверенную</w:t>
      </w:r>
      <w:r w:rsidR="000D2AA5" w:rsidRPr="000A7F43">
        <w:rPr>
          <w:sz w:val="28"/>
          <w:szCs w:val="28"/>
        </w:rPr>
        <w:t xml:space="preserve"> копию распоряжения П</w:t>
      </w:r>
      <w:r w:rsidRPr="000A7F43">
        <w:rPr>
          <w:sz w:val="28"/>
          <w:szCs w:val="28"/>
        </w:rPr>
        <w:t xml:space="preserve">равительства Республики </w:t>
      </w:r>
      <w:r w:rsidR="000D2AA5" w:rsidRPr="000A7F43">
        <w:rPr>
          <w:sz w:val="28"/>
          <w:szCs w:val="28"/>
        </w:rPr>
        <w:t>А</w:t>
      </w:r>
      <w:r w:rsidRPr="000A7F43">
        <w:rPr>
          <w:sz w:val="28"/>
          <w:szCs w:val="28"/>
        </w:rPr>
        <w:t>лтай</w:t>
      </w:r>
      <w:r w:rsidR="000D2AA5" w:rsidRPr="000A7F43">
        <w:rPr>
          <w:sz w:val="28"/>
          <w:szCs w:val="28"/>
        </w:rPr>
        <w:t xml:space="preserve"> о придании инвестиционному </w:t>
      </w:r>
      <w:r w:rsidR="000D2AA5" w:rsidRPr="000D2AA5">
        <w:rPr>
          <w:sz w:val="28"/>
          <w:szCs w:val="28"/>
        </w:rPr>
        <w:t>проекту статуса регионального значения</w:t>
      </w:r>
      <w:r w:rsidR="000D2AA5">
        <w:rPr>
          <w:sz w:val="28"/>
          <w:szCs w:val="28"/>
        </w:rPr>
        <w:t>.</w:t>
      </w:r>
    </w:p>
    <w:p w:rsidR="000D2AA5" w:rsidRDefault="000D2AA5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proofErr w:type="gramStart"/>
      <w:r>
        <w:rPr>
          <w:sz w:val="28"/>
          <w:szCs w:val="28"/>
        </w:rPr>
        <w:t xml:space="preserve">В течение </w:t>
      </w:r>
      <w:r w:rsidR="00604B21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с момента</w:t>
      </w:r>
      <w:r w:rsidR="00604B21">
        <w:rPr>
          <w:sz w:val="28"/>
          <w:szCs w:val="28"/>
        </w:rPr>
        <w:t xml:space="preserve"> поступления</w:t>
      </w:r>
      <w:r w:rsidR="004C5CDC" w:rsidRPr="004C5CDC">
        <w:rPr>
          <w:sz w:val="28"/>
          <w:szCs w:val="28"/>
        </w:rPr>
        <w:t xml:space="preserve"> </w:t>
      </w:r>
      <w:r w:rsidR="004C5CDC">
        <w:rPr>
          <w:sz w:val="28"/>
          <w:szCs w:val="28"/>
        </w:rPr>
        <w:t>в Администрацию</w:t>
      </w:r>
      <w:r w:rsidR="00604B21">
        <w:rPr>
          <w:sz w:val="28"/>
          <w:szCs w:val="28"/>
        </w:rPr>
        <w:t xml:space="preserve"> </w:t>
      </w:r>
      <w:r w:rsidR="00D81909">
        <w:rPr>
          <w:sz w:val="28"/>
          <w:szCs w:val="28"/>
        </w:rPr>
        <w:t xml:space="preserve">муниципального образования «Майминский район» </w:t>
      </w:r>
      <w:r w:rsidR="00604B21">
        <w:rPr>
          <w:sz w:val="28"/>
          <w:szCs w:val="28"/>
        </w:rPr>
        <w:t>копии распоряжения Правительства Республики Алтай</w:t>
      </w:r>
      <w:r w:rsidR="00604B21" w:rsidRPr="000D2AA5">
        <w:rPr>
          <w:sz w:val="28"/>
          <w:szCs w:val="28"/>
        </w:rPr>
        <w:t xml:space="preserve"> о придании инвестиционному проекту статуса регионального значения</w:t>
      </w:r>
      <w:r w:rsidR="00604B21">
        <w:rPr>
          <w:sz w:val="28"/>
          <w:szCs w:val="28"/>
        </w:rPr>
        <w:t xml:space="preserve"> </w:t>
      </w:r>
      <w:r w:rsidR="00604B21" w:rsidRPr="00604B21">
        <w:rPr>
          <w:sz w:val="28"/>
          <w:szCs w:val="28"/>
        </w:rPr>
        <w:t xml:space="preserve">Отдел экономики </w:t>
      </w:r>
      <w:r w:rsidR="000A7F43">
        <w:rPr>
          <w:sz w:val="28"/>
          <w:szCs w:val="28"/>
        </w:rPr>
        <w:t xml:space="preserve">и инвестиций </w:t>
      </w:r>
      <w:r w:rsidR="004C5CDC">
        <w:rPr>
          <w:sz w:val="28"/>
          <w:szCs w:val="28"/>
        </w:rPr>
        <w:t xml:space="preserve">Администрации </w:t>
      </w:r>
      <w:r w:rsidR="00D81909">
        <w:rPr>
          <w:sz w:val="28"/>
          <w:szCs w:val="28"/>
        </w:rPr>
        <w:t xml:space="preserve">муниципального образования «Майминский район» </w:t>
      </w:r>
      <w:r w:rsidR="00604B21" w:rsidRPr="00604B21">
        <w:rPr>
          <w:sz w:val="28"/>
          <w:szCs w:val="28"/>
        </w:rPr>
        <w:t>по</w:t>
      </w:r>
      <w:r w:rsidR="00604B21">
        <w:rPr>
          <w:sz w:val="28"/>
          <w:szCs w:val="28"/>
        </w:rPr>
        <w:t>дготавливает проект распоряжения</w:t>
      </w:r>
      <w:r w:rsidR="00604B21" w:rsidRPr="00604B21">
        <w:rPr>
          <w:sz w:val="28"/>
          <w:szCs w:val="28"/>
        </w:rPr>
        <w:t xml:space="preserve"> Администрации </w:t>
      </w:r>
      <w:r w:rsidR="00D81909">
        <w:rPr>
          <w:sz w:val="28"/>
          <w:szCs w:val="28"/>
        </w:rPr>
        <w:t xml:space="preserve">муниципального образования «Майминский район» </w:t>
      </w:r>
      <w:r w:rsidR="00604B21" w:rsidRPr="00604B21">
        <w:rPr>
          <w:sz w:val="28"/>
          <w:szCs w:val="28"/>
        </w:rPr>
        <w:t xml:space="preserve">о включении в Реестр инвестиционных проектов районного значения муниципального образования </w:t>
      </w:r>
      <w:r w:rsidR="00604B21" w:rsidRPr="00604B21">
        <w:rPr>
          <w:sz w:val="28"/>
          <w:szCs w:val="28"/>
        </w:rPr>
        <w:lastRenderedPageBreak/>
        <w:t>«Майминский район» и направляет его на подписание</w:t>
      </w:r>
      <w:proofErr w:type="gramEnd"/>
      <w:r w:rsidR="00604B21" w:rsidRPr="00604B21">
        <w:rPr>
          <w:sz w:val="28"/>
          <w:szCs w:val="28"/>
        </w:rPr>
        <w:t xml:space="preserve"> Главе </w:t>
      </w:r>
      <w:r w:rsidR="00D81909">
        <w:rPr>
          <w:sz w:val="28"/>
          <w:szCs w:val="28"/>
        </w:rPr>
        <w:t>муниципального образования «Майминский район»</w:t>
      </w:r>
      <w:r w:rsidR="00604B21">
        <w:rPr>
          <w:sz w:val="28"/>
          <w:szCs w:val="28"/>
        </w:rPr>
        <w:t>.</w:t>
      </w:r>
    </w:p>
    <w:p w:rsidR="00604B21" w:rsidRDefault="00604B21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604B21">
        <w:rPr>
          <w:sz w:val="28"/>
          <w:szCs w:val="28"/>
        </w:rPr>
        <w:t xml:space="preserve">В течение пяти рабочих дней с момента подписания </w:t>
      </w:r>
      <w:r>
        <w:rPr>
          <w:sz w:val="28"/>
          <w:szCs w:val="28"/>
        </w:rPr>
        <w:t>р</w:t>
      </w:r>
      <w:r w:rsidRPr="00604B21">
        <w:rPr>
          <w:sz w:val="28"/>
          <w:szCs w:val="28"/>
        </w:rPr>
        <w:t xml:space="preserve">аспоряжения Администрации </w:t>
      </w:r>
      <w:r w:rsidR="00D81909">
        <w:rPr>
          <w:sz w:val="28"/>
          <w:szCs w:val="28"/>
        </w:rPr>
        <w:t xml:space="preserve">муниципального образования «Майминский район» </w:t>
      </w:r>
      <w:r w:rsidRPr="00604B21">
        <w:rPr>
          <w:sz w:val="28"/>
          <w:szCs w:val="28"/>
        </w:rPr>
        <w:t xml:space="preserve">о включении в Реестр инвестиционных проектов районного значения муниципального образования «Майминский район» Отдел экономики </w:t>
      </w:r>
      <w:r w:rsidR="000A7F43">
        <w:rPr>
          <w:sz w:val="28"/>
          <w:szCs w:val="28"/>
        </w:rPr>
        <w:t xml:space="preserve">и инвестиций </w:t>
      </w:r>
      <w:r w:rsidR="004C5CDC">
        <w:rPr>
          <w:sz w:val="28"/>
          <w:szCs w:val="28"/>
        </w:rPr>
        <w:t xml:space="preserve">Администрации </w:t>
      </w:r>
      <w:r w:rsidR="00D81909">
        <w:rPr>
          <w:sz w:val="28"/>
          <w:szCs w:val="28"/>
        </w:rPr>
        <w:t xml:space="preserve">муниципального образования «Майминский район» </w:t>
      </w:r>
      <w:r w:rsidRPr="00604B21">
        <w:rPr>
          <w:sz w:val="28"/>
          <w:szCs w:val="28"/>
        </w:rPr>
        <w:t>уведомляет инвесторов, реализующих инвестиционные проекты районного значения, о включении в Реестр</w:t>
      </w:r>
      <w:proofErr w:type="gramStart"/>
      <w:r w:rsidRPr="00604B21">
        <w:rPr>
          <w:sz w:val="28"/>
          <w:szCs w:val="28"/>
        </w:rPr>
        <w:t>.</w:t>
      </w:r>
      <w:r w:rsidR="00124B6B">
        <w:rPr>
          <w:sz w:val="28"/>
          <w:szCs w:val="28"/>
        </w:rPr>
        <w:t>»;</w:t>
      </w:r>
      <w:proofErr w:type="gramEnd"/>
    </w:p>
    <w:p w:rsidR="00124B6B" w:rsidRDefault="00BD595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24B6B">
        <w:rPr>
          <w:sz w:val="28"/>
          <w:szCs w:val="28"/>
        </w:rPr>
        <w:t>) пункт 4.1.3</w:t>
      </w:r>
      <w:r w:rsidR="00C04267">
        <w:rPr>
          <w:sz w:val="28"/>
          <w:szCs w:val="28"/>
        </w:rPr>
        <w:t>. изложить в</w:t>
      </w:r>
      <w:r w:rsidR="00124B6B">
        <w:rPr>
          <w:sz w:val="28"/>
          <w:szCs w:val="28"/>
        </w:rPr>
        <w:t xml:space="preserve"> новой редакции:</w:t>
      </w:r>
    </w:p>
    <w:p w:rsidR="00124B6B" w:rsidRDefault="00124B6B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D0EB0">
        <w:rPr>
          <w:sz w:val="28"/>
          <w:szCs w:val="28"/>
        </w:rPr>
        <w:t>путем применения понижающих коэффициентов к ставкам земельного налога</w:t>
      </w:r>
      <w:r w:rsidR="00AA74E2">
        <w:rPr>
          <w:sz w:val="28"/>
          <w:szCs w:val="28"/>
        </w:rPr>
        <w:t xml:space="preserve"> в случае, если данные коэффициенты</w:t>
      </w:r>
      <w:r w:rsidR="00D81909">
        <w:rPr>
          <w:sz w:val="28"/>
          <w:szCs w:val="28"/>
        </w:rPr>
        <w:t xml:space="preserve"> установлен</w:t>
      </w:r>
      <w:r w:rsidR="00B13007">
        <w:rPr>
          <w:sz w:val="28"/>
          <w:szCs w:val="28"/>
        </w:rPr>
        <w:t>ы решением</w:t>
      </w:r>
      <w:r w:rsidR="001D0EB0">
        <w:rPr>
          <w:sz w:val="28"/>
          <w:szCs w:val="28"/>
        </w:rPr>
        <w:t xml:space="preserve"> </w:t>
      </w:r>
      <w:r w:rsidR="00B13007">
        <w:rPr>
          <w:sz w:val="28"/>
          <w:szCs w:val="28"/>
        </w:rPr>
        <w:t>представительных органов</w:t>
      </w:r>
      <w:r w:rsidR="001D0EB0">
        <w:rPr>
          <w:sz w:val="28"/>
          <w:szCs w:val="28"/>
        </w:rPr>
        <w:t xml:space="preserve"> сельских поселений Майминского района</w:t>
      </w:r>
      <w:proofErr w:type="gramStart"/>
      <w:r w:rsidR="00D60F58">
        <w:rPr>
          <w:sz w:val="28"/>
          <w:szCs w:val="28"/>
        </w:rPr>
        <w:t>;</w:t>
      </w:r>
      <w:r w:rsidR="00C04267">
        <w:rPr>
          <w:sz w:val="28"/>
          <w:szCs w:val="28"/>
        </w:rPr>
        <w:t>»</w:t>
      </w:r>
      <w:proofErr w:type="gramEnd"/>
      <w:r w:rsidR="00C04267">
        <w:rPr>
          <w:sz w:val="28"/>
          <w:szCs w:val="28"/>
        </w:rPr>
        <w:t>;</w:t>
      </w:r>
    </w:p>
    <w:p w:rsidR="00C04267" w:rsidRDefault="00BD595A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4267">
        <w:rPr>
          <w:sz w:val="28"/>
          <w:szCs w:val="28"/>
        </w:rPr>
        <w:t>) раздел 4 дополнить пунктом 4.1.4. следующего содержания:</w:t>
      </w:r>
    </w:p>
    <w:p w:rsidR="00C04267" w:rsidRDefault="00C04267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556D">
        <w:rPr>
          <w:sz w:val="28"/>
          <w:szCs w:val="28"/>
        </w:rPr>
        <w:t xml:space="preserve">4.1.4. </w:t>
      </w:r>
      <w:r>
        <w:rPr>
          <w:sz w:val="28"/>
          <w:szCs w:val="28"/>
        </w:rPr>
        <w:t xml:space="preserve">путем применения понижающих коэффициентов к ставкам, применяемым при начислении арендной платы за земельные участки и  муниципальное имущество,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имеется у Администрации</w:t>
      </w:r>
      <w:r w:rsidR="00D81909">
        <w:rPr>
          <w:sz w:val="28"/>
          <w:szCs w:val="28"/>
        </w:rPr>
        <w:t xml:space="preserve"> муниципального образования «Майминский район»</w:t>
      </w:r>
      <w:r>
        <w:rPr>
          <w:sz w:val="28"/>
          <w:szCs w:val="28"/>
        </w:rPr>
        <w:t>, в размере:</w:t>
      </w:r>
    </w:p>
    <w:p w:rsidR="00C04267" w:rsidRPr="00C04267" w:rsidRDefault="00C04267" w:rsidP="00C0426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C04267">
        <w:rPr>
          <w:sz w:val="28"/>
          <w:szCs w:val="28"/>
        </w:rPr>
        <w:t>– от 0 лет до 3 лет реализации проекта</w:t>
      </w:r>
      <w:proofErr w:type="gramStart"/>
      <w:r w:rsidRPr="00C04267">
        <w:rPr>
          <w:sz w:val="28"/>
          <w:szCs w:val="28"/>
        </w:rPr>
        <w:t xml:space="preserve"> К</w:t>
      </w:r>
      <w:proofErr w:type="gramEnd"/>
      <w:r w:rsidRPr="00C04267">
        <w:rPr>
          <w:sz w:val="28"/>
          <w:szCs w:val="28"/>
        </w:rPr>
        <w:t>=0,7;</w:t>
      </w:r>
    </w:p>
    <w:p w:rsidR="00C04267" w:rsidRPr="00C04267" w:rsidRDefault="00C04267" w:rsidP="00C0426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C04267">
        <w:rPr>
          <w:sz w:val="28"/>
          <w:szCs w:val="28"/>
        </w:rPr>
        <w:t>– от 4 лет до 5 лет реализации проекта</w:t>
      </w:r>
      <w:proofErr w:type="gramStart"/>
      <w:r w:rsidRPr="00C04267">
        <w:rPr>
          <w:sz w:val="28"/>
          <w:szCs w:val="28"/>
        </w:rPr>
        <w:t xml:space="preserve"> К</w:t>
      </w:r>
      <w:proofErr w:type="gramEnd"/>
      <w:r w:rsidRPr="00C04267">
        <w:rPr>
          <w:sz w:val="28"/>
          <w:szCs w:val="28"/>
        </w:rPr>
        <w:t>=0,9;</w:t>
      </w:r>
    </w:p>
    <w:p w:rsidR="00C04267" w:rsidRDefault="00C04267" w:rsidP="00C04267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C04267">
        <w:rPr>
          <w:sz w:val="28"/>
          <w:szCs w:val="28"/>
        </w:rPr>
        <w:t>– свыше 5 лет реализации проекта</w:t>
      </w:r>
      <w:proofErr w:type="gramStart"/>
      <w:r w:rsidRPr="00C04267">
        <w:rPr>
          <w:sz w:val="28"/>
          <w:szCs w:val="28"/>
        </w:rPr>
        <w:t xml:space="preserve"> К</w:t>
      </w:r>
      <w:proofErr w:type="gramEnd"/>
      <w:r w:rsidRPr="00C04267">
        <w:rPr>
          <w:sz w:val="28"/>
          <w:szCs w:val="28"/>
        </w:rPr>
        <w:t>=1</w:t>
      </w:r>
      <w:r w:rsidR="00D60F58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DD28F8" w:rsidRDefault="00D60F58" w:rsidP="004B54E3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8F8">
        <w:rPr>
          <w:sz w:val="28"/>
          <w:szCs w:val="28"/>
        </w:rPr>
        <w:t xml:space="preserve">. </w:t>
      </w:r>
      <w:r w:rsidR="00DD28F8" w:rsidRPr="00DD28F8">
        <w:rPr>
          <w:sz w:val="28"/>
          <w:szCs w:val="28"/>
        </w:rPr>
        <w:t>Муниципальному казенному учреждению «Управление по обеспечению деятельности Администрации муниципального образования «Майминский район» (Володин В.В.) опубликовать настоящее Постановление на официальном сайте Майминского района в информационн</w:t>
      </w:r>
      <w:r>
        <w:rPr>
          <w:sz w:val="28"/>
          <w:szCs w:val="28"/>
        </w:rPr>
        <w:t>о – т</w:t>
      </w:r>
      <w:r w:rsidR="00DD28F8" w:rsidRPr="00DD28F8">
        <w:rPr>
          <w:sz w:val="28"/>
          <w:szCs w:val="28"/>
        </w:rPr>
        <w:t>елекоммуникационной сети «Интернет».</w:t>
      </w: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604B21" w:rsidRDefault="00604B21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C53674" w:rsidRDefault="00C53674" w:rsidP="00627A2E">
      <w:pPr>
        <w:spacing w:before="0" w:line="240" w:lineRule="auto"/>
        <w:ind w:left="0" w:right="0" w:firstLine="709"/>
        <w:jc w:val="both"/>
        <w:rPr>
          <w:sz w:val="28"/>
          <w:szCs w:val="28"/>
        </w:rPr>
      </w:pPr>
    </w:p>
    <w:p w:rsidR="00EB4455" w:rsidRDefault="00604B21" w:rsidP="00EB4455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B4455">
        <w:rPr>
          <w:sz w:val="28"/>
          <w:szCs w:val="28"/>
        </w:rPr>
        <w:t xml:space="preserve"> </w:t>
      </w:r>
    </w:p>
    <w:p w:rsidR="00FF425E" w:rsidRDefault="00604B21" w:rsidP="00EB4455">
      <w:pPr>
        <w:spacing w:before="0"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«Майминский район»</w:t>
      </w:r>
      <w:r w:rsidR="00EB4455">
        <w:rPr>
          <w:sz w:val="28"/>
          <w:szCs w:val="28"/>
        </w:rPr>
        <w:t xml:space="preserve">                                                                      Р.В. Птицын</w:t>
      </w:r>
    </w:p>
    <w:p w:rsidR="00DD28F8" w:rsidRDefault="00DD28F8" w:rsidP="00EB4455">
      <w:pPr>
        <w:spacing w:before="0" w:line="240" w:lineRule="auto"/>
        <w:ind w:left="0" w:right="0"/>
        <w:jc w:val="both"/>
        <w:rPr>
          <w:sz w:val="28"/>
          <w:szCs w:val="28"/>
        </w:rPr>
      </w:pPr>
    </w:p>
    <w:p w:rsidR="00DD28F8" w:rsidRDefault="00DD28F8" w:rsidP="00EB4455">
      <w:pPr>
        <w:spacing w:before="0" w:line="240" w:lineRule="auto"/>
        <w:ind w:left="0" w:right="0"/>
        <w:jc w:val="both"/>
        <w:rPr>
          <w:sz w:val="28"/>
          <w:szCs w:val="28"/>
        </w:rPr>
        <w:sectPr w:rsidR="00DD28F8" w:rsidSect="001C46D3">
          <w:headerReference w:type="default" r:id="rId11"/>
          <w:type w:val="continuous"/>
          <w:pgSz w:w="11907" w:h="16840" w:code="9"/>
          <w:pgMar w:top="1134" w:right="850" w:bottom="1134" w:left="1701" w:header="0" w:footer="0" w:gutter="0"/>
          <w:cols w:space="60"/>
          <w:noEndnote/>
          <w:titlePg/>
          <w:docGrid w:linePitch="299"/>
        </w:sectPr>
      </w:pP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-2"/>
        <w:rPr>
          <w:b/>
          <w:sz w:val="28"/>
          <w:szCs w:val="28"/>
        </w:rPr>
      </w:pPr>
      <w:r w:rsidRPr="00DD28F8">
        <w:rPr>
          <w:b/>
          <w:sz w:val="28"/>
          <w:szCs w:val="28"/>
        </w:rPr>
        <w:lastRenderedPageBreak/>
        <w:t>ПОЯСНИТЕЛЬНАЯ ЗАПИСКА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-2"/>
        <w:rPr>
          <w:b/>
          <w:sz w:val="28"/>
          <w:szCs w:val="28"/>
        </w:rPr>
      </w:pPr>
      <w:r w:rsidRPr="00DD28F8">
        <w:rPr>
          <w:b/>
          <w:sz w:val="28"/>
          <w:szCs w:val="28"/>
        </w:rPr>
        <w:t xml:space="preserve">к проекту постановления </w:t>
      </w:r>
      <w:r>
        <w:rPr>
          <w:b/>
          <w:sz w:val="28"/>
          <w:szCs w:val="28"/>
        </w:rPr>
        <w:t>А</w:t>
      </w:r>
      <w:r w:rsidRPr="00DD28F8">
        <w:rPr>
          <w:b/>
          <w:sz w:val="28"/>
          <w:szCs w:val="28"/>
        </w:rPr>
        <w:t>дминистрации муниципального образования</w:t>
      </w:r>
      <w:r>
        <w:rPr>
          <w:b/>
          <w:sz w:val="28"/>
          <w:szCs w:val="28"/>
        </w:rPr>
        <w:t xml:space="preserve"> </w:t>
      </w:r>
      <w:r w:rsidRPr="00DD28F8">
        <w:rPr>
          <w:b/>
          <w:sz w:val="28"/>
          <w:szCs w:val="28"/>
        </w:rPr>
        <w:t>«Майминский район»</w:t>
      </w:r>
    </w:p>
    <w:p w:rsidR="00DD28F8" w:rsidRDefault="00DD28F8" w:rsidP="00DD28F8">
      <w:pPr>
        <w:spacing w:before="480" w:line="240" w:lineRule="auto"/>
        <w:ind w:left="0" w:right="0"/>
        <w:rPr>
          <w:b/>
          <w:sz w:val="28"/>
          <w:szCs w:val="28"/>
        </w:rPr>
      </w:pPr>
      <w:r w:rsidRPr="00DD28F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 внесении изменений в Положение о придании </w:t>
      </w:r>
      <w:r w:rsidRPr="00984330">
        <w:rPr>
          <w:b/>
          <w:sz w:val="28"/>
          <w:szCs w:val="28"/>
        </w:rPr>
        <w:t>инвестиционным проектам, реализуемым в муниципальном образовании «Майминский район», статуса районного значения муниципального образования «Майминский район»</w:t>
      </w:r>
    </w:p>
    <w:p w:rsidR="00DD28F8" w:rsidRDefault="00DD28F8" w:rsidP="00DD28F8">
      <w:pPr>
        <w:spacing w:before="0" w:line="240" w:lineRule="auto"/>
        <w:ind w:left="0" w:right="0"/>
        <w:rPr>
          <w:b/>
          <w:sz w:val="28"/>
          <w:szCs w:val="28"/>
        </w:rPr>
      </w:pP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>Субъектом законодательной инициативы выступает Глав</w:t>
      </w:r>
      <w:r>
        <w:rPr>
          <w:sz w:val="28"/>
          <w:szCs w:val="28"/>
        </w:rPr>
        <w:t>а</w:t>
      </w:r>
      <w:r w:rsidRPr="00DD28F8">
        <w:rPr>
          <w:sz w:val="28"/>
          <w:szCs w:val="28"/>
        </w:rPr>
        <w:t xml:space="preserve"> муниципального образования «Майминский район».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 xml:space="preserve">Разработчиком проекта постановления Администрации муниципального образования «Майминский район» «О внесении изменений в Положение о придании инвестиционным проектам, реализуемым в муниципальном образовании «Майминский район», статуса районного значения муниципального образования «Майминский район» является отдел экономики </w:t>
      </w:r>
      <w:r w:rsidR="00A233D0">
        <w:rPr>
          <w:sz w:val="28"/>
          <w:szCs w:val="28"/>
        </w:rPr>
        <w:t xml:space="preserve">и инвестиций </w:t>
      </w:r>
      <w:r w:rsidRPr="00DD28F8">
        <w:rPr>
          <w:sz w:val="28"/>
          <w:szCs w:val="28"/>
        </w:rPr>
        <w:t>Администрации муниципального образования «Майминский район».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 xml:space="preserve">Проект постановления подготовлен в целях </w:t>
      </w:r>
      <w:r>
        <w:rPr>
          <w:sz w:val="28"/>
          <w:szCs w:val="28"/>
        </w:rPr>
        <w:t>осуществления мер муниципальной поддержки инвестиционных проектов, реализуемых в муниципальном образовании «Майминский район».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 xml:space="preserve">Правовым основанием принятия проекта постановления является часть 2 статьи 35 Устава муниципального образования «Майминский район» Республики Алтай, принятого решением Совета депутатов Майминского района от 22 июня 2005 года №27-01. 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>Принятие Проекта Постановления не потребует дополнительных расходов за счет средств местного бюджета муниципального образования «Майминский район».</w:t>
      </w:r>
    </w:p>
    <w:p w:rsidR="00DD28F8" w:rsidRPr="00DD28F8" w:rsidRDefault="00DD28F8" w:rsidP="00DD28F8">
      <w:pPr>
        <w:tabs>
          <w:tab w:val="left" w:pos="9356"/>
        </w:tabs>
        <w:spacing w:before="0" w:line="240" w:lineRule="auto"/>
        <w:ind w:left="0" w:right="0" w:firstLine="709"/>
        <w:jc w:val="both"/>
        <w:rPr>
          <w:sz w:val="28"/>
          <w:szCs w:val="28"/>
        </w:rPr>
      </w:pPr>
      <w:r w:rsidRPr="00DD28F8">
        <w:rPr>
          <w:sz w:val="28"/>
          <w:szCs w:val="28"/>
        </w:rPr>
        <w:t xml:space="preserve">Принятие данного проекта постановления Администрации муниципального образования «Майминский район» потребует внесения изменений в постановление Администрации муниципального образования «Майминский район» от </w:t>
      </w:r>
      <w:r w:rsidR="00DB14F5">
        <w:rPr>
          <w:sz w:val="28"/>
          <w:szCs w:val="28"/>
        </w:rPr>
        <w:t>16 февраля</w:t>
      </w:r>
      <w:r w:rsidRPr="00DD28F8">
        <w:rPr>
          <w:sz w:val="28"/>
          <w:szCs w:val="28"/>
        </w:rPr>
        <w:t xml:space="preserve"> 2015 года №</w:t>
      </w:r>
      <w:r w:rsidR="00DB14F5">
        <w:rPr>
          <w:sz w:val="28"/>
          <w:szCs w:val="28"/>
        </w:rPr>
        <w:t>12</w:t>
      </w:r>
      <w:r w:rsidRPr="00DD28F8">
        <w:rPr>
          <w:sz w:val="28"/>
          <w:szCs w:val="28"/>
        </w:rPr>
        <w:t>.</w:t>
      </w:r>
    </w:p>
    <w:p w:rsidR="00DD28F8" w:rsidRDefault="00DD28F8" w:rsidP="00EB4455">
      <w:pPr>
        <w:spacing w:before="0" w:line="240" w:lineRule="auto"/>
        <w:ind w:left="0" w:right="0"/>
        <w:jc w:val="both"/>
        <w:rPr>
          <w:sz w:val="28"/>
          <w:szCs w:val="28"/>
        </w:rPr>
      </w:pPr>
    </w:p>
    <w:sectPr w:rsidR="00DD28F8" w:rsidSect="00DD28F8">
      <w:pgSz w:w="11907" w:h="16840" w:code="9"/>
      <w:pgMar w:top="1134" w:right="851" w:bottom="113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9" w:rsidRDefault="003B17F9" w:rsidP="00F2108F">
      <w:pPr>
        <w:spacing w:before="0" w:line="240" w:lineRule="auto"/>
      </w:pPr>
      <w:r>
        <w:separator/>
      </w:r>
    </w:p>
  </w:endnote>
  <w:endnote w:type="continuationSeparator" w:id="0">
    <w:p w:rsidR="003B17F9" w:rsidRDefault="003B17F9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9" w:rsidRDefault="003B17F9" w:rsidP="00F2108F">
      <w:pPr>
        <w:spacing w:before="0" w:line="240" w:lineRule="auto"/>
      </w:pPr>
      <w:r>
        <w:separator/>
      </w:r>
    </w:p>
  </w:footnote>
  <w:footnote w:type="continuationSeparator" w:id="0">
    <w:p w:rsidR="003B17F9" w:rsidRDefault="003B17F9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8F" w:rsidRDefault="00C10262">
    <w:pPr>
      <w:pStyle w:val="a7"/>
    </w:pPr>
    <w:r>
      <w:fldChar w:fldCharType="begin"/>
    </w:r>
    <w:r>
      <w:instrText>PAGE   \* MERGEFORMAT</w:instrText>
    </w:r>
    <w:r>
      <w:fldChar w:fldCharType="separate"/>
    </w:r>
    <w:r w:rsidR="001C46D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0E3677"/>
    <w:multiLevelType w:val="hybridMultilevel"/>
    <w:tmpl w:val="C2E42360"/>
    <w:lvl w:ilvl="0" w:tplc="29F29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50"/>
    <w:rsid w:val="00040F8E"/>
    <w:rsid w:val="000431F7"/>
    <w:rsid w:val="00045354"/>
    <w:rsid w:val="00052B8B"/>
    <w:rsid w:val="00057F40"/>
    <w:rsid w:val="00096503"/>
    <w:rsid w:val="000A7F43"/>
    <w:rsid w:val="000B471D"/>
    <w:rsid w:val="000B5288"/>
    <w:rsid w:val="000D2626"/>
    <w:rsid w:val="000D2AA5"/>
    <w:rsid w:val="000D69D2"/>
    <w:rsid w:val="000F3093"/>
    <w:rsid w:val="000F4C50"/>
    <w:rsid w:val="000F72B5"/>
    <w:rsid w:val="001009B7"/>
    <w:rsid w:val="00124B6B"/>
    <w:rsid w:val="0012737B"/>
    <w:rsid w:val="001B146E"/>
    <w:rsid w:val="001B15DB"/>
    <w:rsid w:val="001C46D3"/>
    <w:rsid w:val="001D0EB0"/>
    <w:rsid w:val="001E0958"/>
    <w:rsid w:val="001F0A15"/>
    <w:rsid w:val="001F3BB5"/>
    <w:rsid w:val="00220673"/>
    <w:rsid w:val="00220D90"/>
    <w:rsid w:val="00264285"/>
    <w:rsid w:val="00276A3D"/>
    <w:rsid w:val="002906E0"/>
    <w:rsid w:val="002B0048"/>
    <w:rsid w:val="002D39AF"/>
    <w:rsid w:val="002D55C5"/>
    <w:rsid w:val="002D6D0B"/>
    <w:rsid w:val="002F3D47"/>
    <w:rsid w:val="002F5AF2"/>
    <w:rsid w:val="00315F64"/>
    <w:rsid w:val="00361126"/>
    <w:rsid w:val="0037348A"/>
    <w:rsid w:val="00396145"/>
    <w:rsid w:val="00396985"/>
    <w:rsid w:val="003B17F9"/>
    <w:rsid w:val="003C7EC1"/>
    <w:rsid w:val="003D4801"/>
    <w:rsid w:val="003D495C"/>
    <w:rsid w:val="003E4191"/>
    <w:rsid w:val="00413CD4"/>
    <w:rsid w:val="00446DCC"/>
    <w:rsid w:val="004521BE"/>
    <w:rsid w:val="004559EA"/>
    <w:rsid w:val="00466BA3"/>
    <w:rsid w:val="0047556D"/>
    <w:rsid w:val="004A63D4"/>
    <w:rsid w:val="004A6C13"/>
    <w:rsid w:val="004B54E3"/>
    <w:rsid w:val="004C2AB5"/>
    <w:rsid w:val="004C5CDC"/>
    <w:rsid w:val="004E4611"/>
    <w:rsid w:val="004F47B4"/>
    <w:rsid w:val="004F73B1"/>
    <w:rsid w:val="00504DEB"/>
    <w:rsid w:val="005222B1"/>
    <w:rsid w:val="00550426"/>
    <w:rsid w:val="00571760"/>
    <w:rsid w:val="00575B19"/>
    <w:rsid w:val="005911EF"/>
    <w:rsid w:val="005B2080"/>
    <w:rsid w:val="005C049D"/>
    <w:rsid w:val="005C7654"/>
    <w:rsid w:val="005D0AEB"/>
    <w:rsid w:val="005E51C7"/>
    <w:rsid w:val="005E5DC7"/>
    <w:rsid w:val="00604B21"/>
    <w:rsid w:val="00626870"/>
    <w:rsid w:val="00627A2E"/>
    <w:rsid w:val="00630745"/>
    <w:rsid w:val="006471C6"/>
    <w:rsid w:val="00663658"/>
    <w:rsid w:val="00694ED6"/>
    <w:rsid w:val="006A1871"/>
    <w:rsid w:val="006B6854"/>
    <w:rsid w:val="006C465E"/>
    <w:rsid w:val="006C7991"/>
    <w:rsid w:val="006F1597"/>
    <w:rsid w:val="006F2B50"/>
    <w:rsid w:val="00714CC7"/>
    <w:rsid w:val="00732D82"/>
    <w:rsid w:val="007461ED"/>
    <w:rsid w:val="00752C0A"/>
    <w:rsid w:val="007570DF"/>
    <w:rsid w:val="007906A2"/>
    <w:rsid w:val="00796E95"/>
    <w:rsid w:val="007D6256"/>
    <w:rsid w:val="007E452D"/>
    <w:rsid w:val="00827902"/>
    <w:rsid w:val="008315BB"/>
    <w:rsid w:val="00833C21"/>
    <w:rsid w:val="008434FE"/>
    <w:rsid w:val="00845296"/>
    <w:rsid w:val="00881BF7"/>
    <w:rsid w:val="00892CC6"/>
    <w:rsid w:val="00902131"/>
    <w:rsid w:val="00957046"/>
    <w:rsid w:val="00957916"/>
    <w:rsid w:val="00960348"/>
    <w:rsid w:val="0096062C"/>
    <w:rsid w:val="0096170A"/>
    <w:rsid w:val="00966B41"/>
    <w:rsid w:val="00971B13"/>
    <w:rsid w:val="00980E3C"/>
    <w:rsid w:val="00984330"/>
    <w:rsid w:val="00995819"/>
    <w:rsid w:val="009973C3"/>
    <w:rsid w:val="009C0071"/>
    <w:rsid w:val="009D747A"/>
    <w:rsid w:val="00A04328"/>
    <w:rsid w:val="00A233D0"/>
    <w:rsid w:val="00A23AF4"/>
    <w:rsid w:val="00AA19AA"/>
    <w:rsid w:val="00AA2E95"/>
    <w:rsid w:val="00AA74E2"/>
    <w:rsid w:val="00AD3920"/>
    <w:rsid w:val="00AD622A"/>
    <w:rsid w:val="00AE3AF5"/>
    <w:rsid w:val="00AF37D5"/>
    <w:rsid w:val="00B04021"/>
    <w:rsid w:val="00B13007"/>
    <w:rsid w:val="00B2660B"/>
    <w:rsid w:val="00B641D2"/>
    <w:rsid w:val="00B75379"/>
    <w:rsid w:val="00B80D85"/>
    <w:rsid w:val="00BA5A59"/>
    <w:rsid w:val="00BC2941"/>
    <w:rsid w:val="00BC6A90"/>
    <w:rsid w:val="00BD595A"/>
    <w:rsid w:val="00C04267"/>
    <w:rsid w:val="00C05D34"/>
    <w:rsid w:val="00C10262"/>
    <w:rsid w:val="00C41226"/>
    <w:rsid w:val="00C51D72"/>
    <w:rsid w:val="00C53674"/>
    <w:rsid w:val="00C73971"/>
    <w:rsid w:val="00C90803"/>
    <w:rsid w:val="00C928A7"/>
    <w:rsid w:val="00CB23A6"/>
    <w:rsid w:val="00CB479D"/>
    <w:rsid w:val="00CE109D"/>
    <w:rsid w:val="00D166E1"/>
    <w:rsid w:val="00D457EA"/>
    <w:rsid w:val="00D46D66"/>
    <w:rsid w:val="00D60F58"/>
    <w:rsid w:val="00D72FB7"/>
    <w:rsid w:val="00D805D8"/>
    <w:rsid w:val="00D81909"/>
    <w:rsid w:val="00DB14F5"/>
    <w:rsid w:val="00DB2DDD"/>
    <w:rsid w:val="00DC6FD5"/>
    <w:rsid w:val="00DD28F8"/>
    <w:rsid w:val="00DD6786"/>
    <w:rsid w:val="00DF0954"/>
    <w:rsid w:val="00DF2439"/>
    <w:rsid w:val="00E04696"/>
    <w:rsid w:val="00E2368D"/>
    <w:rsid w:val="00E46E2E"/>
    <w:rsid w:val="00E97E6E"/>
    <w:rsid w:val="00EA596A"/>
    <w:rsid w:val="00EB4455"/>
    <w:rsid w:val="00EE343A"/>
    <w:rsid w:val="00F17625"/>
    <w:rsid w:val="00F2108F"/>
    <w:rsid w:val="00F50423"/>
    <w:rsid w:val="00F81AFD"/>
    <w:rsid w:val="00F835FD"/>
    <w:rsid w:val="00F919AA"/>
    <w:rsid w:val="00F94D08"/>
    <w:rsid w:val="00FB77E6"/>
    <w:rsid w:val="00FC0CEA"/>
    <w:rsid w:val="00FE2A56"/>
    <w:rsid w:val="00FF425E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4B5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1BE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4521BE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4521BE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521BE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4521BE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521BE"/>
    <w:pPr>
      <w:spacing w:line="220" w:lineRule="auto"/>
    </w:pPr>
    <w:rPr>
      <w:sz w:val="28"/>
    </w:rPr>
  </w:style>
  <w:style w:type="paragraph" w:styleId="a4">
    <w:name w:val="Body Text"/>
    <w:basedOn w:val="a"/>
    <w:rsid w:val="004521BE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4521BE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4521BE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4521BE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4521BE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/>
      <w:sz w:val="22"/>
    </w:rPr>
  </w:style>
  <w:style w:type="table" w:styleId="ab">
    <w:name w:val="Table Grid"/>
    <w:basedOn w:val="a1"/>
    <w:rsid w:val="00FF4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82790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902"/>
    <w:rPr>
      <w:rFonts w:ascii="Tahoma" w:hAnsi="Tahoma" w:cs="Tahoma"/>
      <w:snapToGrid w:val="0"/>
      <w:sz w:val="16"/>
      <w:szCs w:val="16"/>
    </w:rPr>
  </w:style>
  <w:style w:type="paragraph" w:styleId="ae">
    <w:name w:val="List Paragraph"/>
    <w:basedOn w:val="a"/>
    <w:uiPriority w:val="34"/>
    <w:qFormat/>
    <w:rsid w:val="004B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11\Desktop\&#1041;&#1051;&#1040;&#1053;&#1050;&#1048;\&#1064;&#1072;&#1073;&#1083;&#1086;&#1085;&#1099;%20&#1053;&#1055;&#1040;\&#1041;&#1083;&#1072;&#1085;&#1082;%20&#1055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A0FE-E95E-4E41-8614-F5FC5B51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958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mwd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user111</cp:lastModifiedBy>
  <cp:revision>19</cp:revision>
  <cp:lastPrinted>2019-03-25T03:03:00Z</cp:lastPrinted>
  <dcterms:created xsi:type="dcterms:W3CDTF">2018-11-22T04:53:00Z</dcterms:created>
  <dcterms:modified xsi:type="dcterms:W3CDTF">2019-03-25T03:04:00Z</dcterms:modified>
</cp:coreProperties>
</file>