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B" w:rsidRDefault="0087562B" w:rsidP="000B2C56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tbl>
      <w:tblPr>
        <w:tblStyle w:val="ab"/>
        <w:tblW w:w="928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6"/>
      </w:tblGrid>
      <w:tr w:rsidR="00F8649E" w:rsidRPr="00FD5D54" w:rsidTr="00F8649E">
        <w:tc>
          <w:tcPr>
            <w:tcW w:w="4611" w:type="dxa"/>
          </w:tcPr>
          <w:p w:rsidR="00F8649E" w:rsidRDefault="00F8649E" w:rsidP="00F8649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9E" w:rsidRDefault="00F8649E" w:rsidP="00F8649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9E" w:rsidRDefault="00F8649E" w:rsidP="00F8649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9E" w:rsidRDefault="00F8649E" w:rsidP="00F8649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9E" w:rsidRDefault="00F8649E" w:rsidP="00F8649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49E" w:rsidRDefault="00F8649E" w:rsidP="00F8649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8649E" w:rsidRPr="00FD5D54" w:rsidRDefault="00F8649E" w:rsidP="00F8649E">
            <w:pPr>
              <w:autoSpaceDE w:val="0"/>
              <w:autoSpaceDN w:val="0"/>
              <w:adjustRightInd w:val="0"/>
              <w:spacing w:before="0" w:line="240" w:lineRule="auto"/>
              <w:ind w:left="0" w:right="-1"/>
              <w:jc w:val="left"/>
              <w:rPr>
                <w:sz w:val="28"/>
              </w:rPr>
            </w:pPr>
            <w:r w:rsidRPr="00FD5D54">
              <w:rPr>
                <w:sz w:val="28"/>
              </w:rPr>
              <w:t>УТВЕРЖДЕН</w:t>
            </w:r>
            <w:r w:rsidR="00F71987">
              <w:rPr>
                <w:sz w:val="28"/>
              </w:rPr>
              <w:t>Ы</w:t>
            </w:r>
          </w:p>
          <w:p w:rsidR="00F8649E" w:rsidRPr="00FD5D54" w:rsidRDefault="00F8649E" w:rsidP="00F8649E">
            <w:pPr>
              <w:autoSpaceDE w:val="0"/>
              <w:autoSpaceDN w:val="0"/>
              <w:adjustRightInd w:val="0"/>
              <w:spacing w:before="0" w:line="240" w:lineRule="auto"/>
              <w:ind w:left="0" w:right="-1"/>
              <w:jc w:val="left"/>
              <w:rPr>
                <w:sz w:val="28"/>
              </w:rPr>
            </w:pPr>
            <w:r w:rsidRPr="00FD5D54">
              <w:rPr>
                <w:sz w:val="28"/>
              </w:rPr>
              <w:t xml:space="preserve">распоряжением </w:t>
            </w:r>
            <w:r>
              <w:rPr>
                <w:sz w:val="28"/>
              </w:rPr>
              <w:t>а</w:t>
            </w:r>
            <w:r w:rsidRPr="00FD5D54">
              <w:rPr>
                <w:sz w:val="28"/>
              </w:rPr>
              <w:t>дминистрации</w:t>
            </w:r>
          </w:p>
          <w:p w:rsidR="00F8649E" w:rsidRPr="00FD5D54" w:rsidRDefault="00F8649E" w:rsidP="00F8649E">
            <w:pPr>
              <w:autoSpaceDE w:val="0"/>
              <w:autoSpaceDN w:val="0"/>
              <w:adjustRightInd w:val="0"/>
              <w:spacing w:before="0" w:line="240" w:lineRule="auto"/>
              <w:ind w:left="0" w:right="-1"/>
              <w:jc w:val="left"/>
              <w:rPr>
                <w:sz w:val="28"/>
              </w:rPr>
            </w:pPr>
            <w:r w:rsidRPr="00FD5D54">
              <w:rPr>
                <w:sz w:val="28"/>
              </w:rPr>
              <w:t>муниципального образования</w:t>
            </w:r>
          </w:p>
          <w:p w:rsidR="00F8649E" w:rsidRPr="00FD5D54" w:rsidRDefault="00F8649E" w:rsidP="00F8649E">
            <w:pPr>
              <w:autoSpaceDE w:val="0"/>
              <w:autoSpaceDN w:val="0"/>
              <w:adjustRightInd w:val="0"/>
              <w:spacing w:before="0" w:line="240" w:lineRule="auto"/>
              <w:ind w:left="0" w:right="-1"/>
              <w:jc w:val="left"/>
              <w:rPr>
                <w:sz w:val="28"/>
              </w:rPr>
            </w:pPr>
            <w:r w:rsidRPr="00FD5D54">
              <w:rPr>
                <w:sz w:val="28"/>
              </w:rPr>
              <w:t>«Майминский район»</w:t>
            </w:r>
          </w:p>
          <w:p w:rsidR="00F8649E" w:rsidRDefault="00F8649E" w:rsidP="00F8649E">
            <w:pPr>
              <w:autoSpaceDE w:val="0"/>
              <w:autoSpaceDN w:val="0"/>
              <w:adjustRightInd w:val="0"/>
              <w:spacing w:before="0" w:line="240" w:lineRule="auto"/>
              <w:ind w:left="0" w:right="-1"/>
              <w:jc w:val="left"/>
              <w:rPr>
                <w:sz w:val="28"/>
              </w:rPr>
            </w:pPr>
            <w:r w:rsidRPr="00FD5D54">
              <w:rPr>
                <w:sz w:val="28"/>
              </w:rPr>
              <w:t>от «</w:t>
            </w:r>
            <w:r w:rsidR="00827CB1">
              <w:rPr>
                <w:sz w:val="28"/>
              </w:rPr>
              <w:t>02</w:t>
            </w:r>
            <w:r w:rsidRPr="00FD5D54">
              <w:rPr>
                <w:sz w:val="28"/>
              </w:rPr>
              <w:t>»</w:t>
            </w:r>
            <w:r w:rsidR="00827CB1">
              <w:rPr>
                <w:sz w:val="28"/>
              </w:rPr>
              <w:t xml:space="preserve"> июня</w:t>
            </w:r>
            <w:r>
              <w:rPr>
                <w:sz w:val="28"/>
              </w:rPr>
              <w:t xml:space="preserve"> </w:t>
            </w:r>
            <w:r w:rsidRPr="00FD5D54">
              <w:rPr>
                <w:sz w:val="28"/>
              </w:rPr>
              <w:t>2020 г. №</w:t>
            </w:r>
            <w:r>
              <w:rPr>
                <w:sz w:val="28"/>
              </w:rPr>
              <w:t xml:space="preserve"> </w:t>
            </w:r>
            <w:r w:rsidR="00827CB1">
              <w:rPr>
                <w:sz w:val="28"/>
              </w:rPr>
              <w:t>50</w:t>
            </w:r>
          </w:p>
          <w:p w:rsidR="00F8649E" w:rsidRDefault="00F8649E" w:rsidP="00F8649E">
            <w:pPr>
              <w:autoSpaceDE w:val="0"/>
              <w:autoSpaceDN w:val="0"/>
              <w:adjustRightInd w:val="0"/>
              <w:spacing w:before="0" w:line="240" w:lineRule="auto"/>
              <w:ind w:left="0" w:right="-1"/>
              <w:jc w:val="left"/>
              <w:rPr>
                <w:sz w:val="28"/>
              </w:rPr>
            </w:pPr>
          </w:p>
          <w:p w:rsidR="00F8649E" w:rsidRPr="00FD5D54" w:rsidRDefault="00F8649E" w:rsidP="00F8649E">
            <w:pPr>
              <w:autoSpaceDE w:val="0"/>
              <w:autoSpaceDN w:val="0"/>
              <w:adjustRightInd w:val="0"/>
              <w:spacing w:before="0" w:line="240" w:lineRule="auto"/>
              <w:ind w:left="0" w:right="-1"/>
              <w:jc w:val="left"/>
              <w:rPr>
                <w:sz w:val="28"/>
              </w:rPr>
            </w:pPr>
          </w:p>
        </w:tc>
      </w:tr>
    </w:tbl>
    <w:p w:rsidR="00F71987" w:rsidRPr="00F027AB" w:rsidRDefault="00F71987" w:rsidP="00F71987">
      <w:pPr>
        <w:pStyle w:val="ConsPlusNormal"/>
        <w:jc w:val="center"/>
        <w:rPr>
          <w:b/>
          <w:sz w:val="28"/>
          <w:szCs w:val="28"/>
        </w:rPr>
      </w:pPr>
      <w:r w:rsidRPr="00F027AB">
        <w:rPr>
          <w:b/>
          <w:sz w:val="28"/>
          <w:szCs w:val="28"/>
        </w:rPr>
        <w:t>ПРАВИЛА</w:t>
      </w:r>
    </w:p>
    <w:p w:rsidR="00F71987" w:rsidRPr="00F027AB" w:rsidRDefault="00F027AB" w:rsidP="00F71987">
      <w:pPr>
        <w:pStyle w:val="ConsPlusNormal"/>
        <w:jc w:val="center"/>
        <w:rPr>
          <w:b/>
          <w:sz w:val="28"/>
          <w:szCs w:val="28"/>
        </w:rPr>
      </w:pPr>
      <w:r w:rsidRPr="00F027AB">
        <w:rPr>
          <w:b/>
          <w:sz w:val="28"/>
          <w:szCs w:val="28"/>
        </w:rPr>
        <w:t xml:space="preserve">представления лицом, поступающим на работу на должность руководителя муниципального </w:t>
      </w:r>
      <w:r w:rsidRPr="00137820">
        <w:rPr>
          <w:b/>
          <w:sz w:val="28"/>
          <w:szCs w:val="28"/>
        </w:rPr>
        <w:t>учреждения</w:t>
      </w:r>
      <w:r w:rsidR="00137820" w:rsidRPr="00137820">
        <w:rPr>
          <w:b/>
          <w:sz w:val="28"/>
          <w:szCs w:val="28"/>
        </w:rPr>
        <w:t xml:space="preserve"> муниципального образования «Майминский район»</w:t>
      </w:r>
      <w:r w:rsidRPr="00137820">
        <w:rPr>
          <w:b/>
          <w:sz w:val="28"/>
          <w:szCs w:val="28"/>
        </w:rPr>
        <w:t>, а также руководителем муниципального учреждения муниципального</w:t>
      </w:r>
      <w:r>
        <w:rPr>
          <w:b/>
          <w:sz w:val="28"/>
          <w:szCs w:val="28"/>
        </w:rPr>
        <w:t xml:space="preserve"> образования «Майминский район»</w:t>
      </w:r>
      <w:r w:rsidRPr="00F027AB">
        <w:rPr>
          <w:b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71987" w:rsidRPr="00F027AB" w:rsidRDefault="00F71987" w:rsidP="00F71987">
      <w:pPr>
        <w:pStyle w:val="ConsPlusNormal"/>
        <w:ind w:firstLine="540"/>
        <w:jc w:val="both"/>
        <w:rPr>
          <w:sz w:val="28"/>
          <w:szCs w:val="28"/>
        </w:rPr>
      </w:pPr>
    </w:p>
    <w:p w:rsidR="00F71987" w:rsidRPr="00F027AB" w:rsidRDefault="00F71987" w:rsidP="005A27BC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F027AB">
        <w:rPr>
          <w:sz w:val="28"/>
          <w:szCs w:val="28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 муниципального образования</w:t>
      </w:r>
      <w:r w:rsidR="008658BD">
        <w:rPr>
          <w:sz w:val="28"/>
          <w:szCs w:val="28"/>
        </w:rPr>
        <w:t xml:space="preserve"> «Майминский район»</w:t>
      </w:r>
      <w:r w:rsidRPr="00F027AB">
        <w:rPr>
          <w:sz w:val="28"/>
          <w:szCs w:val="28"/>
        </w:rPr>
        <w:t xml:space="preserve"> (далее - муниципальное учреждение), а также руководителем муниципального учреждения муниципального образования </w:t>
      </w:r>
      <w:r w:rsidR="004F6771">
        <w:rPr>
          <w:sz w:val="28"/>
          <w:szCs w:val="28"/>
        </w:rPr>
        <w:t xml:space="preserve">«Майминский район» </w:t>
      </w:r>
      <w:r w:rsidRPr="00F027AB">
        <w:rPr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F71987" w:rsidRPr="00B956E9" w:rsidRDefault="00F71987" w:rsidP="00B956E9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F027AB">
        <w:rPr>
          <w:sz w:val="28"/>
          <w:szCs w:val="28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</w:t>
      </w:r>
      <w:r w:rsidRPr="00F027AB">
        <w:rPr>
          <w:sz w:val="28"/>
          <w:szCs w:val="28"/>
        </w:rPr>
        <w:lastRenderedPageBreak/>
        <w:t xml:space="preserve">состоянию на 1-е число месяца, предшествующего месяцу подачи документов для поступления на работу на должность руководителя </w:t>
      </w:r>
      <w:r w:rsidRPr="00B956E9">
        <w:rPr>
          <w:sz w:val="28"/>
          <w:szCs w:val="28"/>
        </w:rPr>
        <w:t>муниципального учреждения, по утвержденной Президентом Российской Федерации форме справки.</w:t>
      </w:r>
    </w:p>
    <w:p w:rsidR="00B956E9" w:rsidRPr="00B956E9" w:rsidRDefault="00B956E9" w:rsidP="00B956E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B956E9">
        <w:rPr>
          <w:sz w:val="28"/>
          <w:szCs w:val="28"/>
        </w:rPr>
        <w:t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 о доходах, расходах, об имуществе и обязательствах имущественного характера.</w:t>
      </w:r>
    </w:p>
    <w:p w:rsidR="00B956E9" w:rsidRPr="00B956E9" w:rsidRDefault="00B956E9" w:rsidP="00B956E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B956E9">
        <w:rPr>
          <w:sz w:val="28"/>
          <w:szCs w:val="28"/>
        </w:rPr>
        <w:t xml:space="preserve">4. Сведения, предусмотренные пунктами 2 и 3 настоящих Правил, представляются в администрацию </w:t>
      </w:r>
      <w:r w:rsidR="002E78AD">
        <w:rPr>
          <w:sz w:val="28"/>
          <w:szCs w:val="28"/>
        </w:rPr>
        <w:t>муниципального образования «Майминский район»</w:t>
      </w:r>
      <w:r w:rsidRPr="00B956E9">
        <w:rPr>
          <w:sz w:val="28"/>
          <w:szCs w:val="28"/>
        </w:rPr>
        <w:t>.</w:t>
      </w:r>
    </w:p>
    <w:p w:rsidR="00B956E9" w:rsidRPr="00B956E9" w:rsidRDefault="00B956E9" w:rsidP="00B956E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B956E9">
        <w:rPr>
          <w:sz w:val="28"/>
          <w:szCs w:val="28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</w:t>
      </w:r>
      <w:r w:rsidR="002E78AD">
        <w:rPr>
          <w:sz w:val="28"/>
          <w:szCs w:val="28"/>
        </w:rPr>
        <w:t xml:space="preserve"> </w:t>
      </w:r>
      <w:r w:rsidRPr="00B956E9">
        <w:rPr>
          <w:sz w:val="28"/>
          <w:szCs w:val="28"/>
        </w:rPr>
        <w:t>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B956E9" w:rsidRPr="00B956E9" w:rsidRDefault="00B956E9" w:rsidP="00B956E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B956E9">
        <w:rPr>
          <w:sz w:val="28"/>
          <w:szCs w:val="28"/>
        </w:rPr>
        <w:t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B956E9" w:rsidRPr="00B956E9" w:rsidRDefault="00B956E9" w:rsidP="00B956E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B956E9">
        <w:rPr>
          <w:sz w:val="28"/>
          <w:szCs w:val="28"/>
        </w:rPr>
        <w:t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956E9" w:rsidRPr="00B956E9" w:rsidRDefault="00B956E9" w:rsidP="00B956E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B956E9">
        <w:rPr>
          <w:sz w:val="28"/>
          <w:szCs w:val="28"/>
        </w:rPr>
        <w:t xml:space="preserve">Эти сведения предоставляются Главе администрации </w:t>
      </w:r>
      <w:r w:rsidR="004F4241">
        <w:rPr>
          <w:sz w:val="28"/>
          <w:szCs w:val="28"/>
        </w:rPr>
        <w:t>муниципального образования «Майминский район»</w:t>
      </w:r>
      <w:r w:rsidRPr="00B956E9">
        <w:rPr>
          <w:sz w:val="28"/>
          <w:szCs w:val="28"/>
        </w:rPr>
        <w:t>.</w:t>
      </w:r>
    </w:p>
    <w:p w:rsidR="00B956E9" w:rsidRPr="00B956E9" w:rsidRDefault="00B956E9" w:rsidP="00B956E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B956E9">
        <w:rPr>
          <w:sz w:val="28"/>
          <w:szCs w:val="28"/>
        </w:rPr>
        <w:t xml:space="preserve">8. Сведения о доходах, об имуществе и обязательствах </w:t>
      </w:r>
      <w:r w:rsidRPr="00B956E9">
        <w:rPr>
          <w:sz w:val="28"/>
          <w:szCs w:val="28"/>
        </w:rPr>
        <w:lastRenderedPageBreak/>
        <w:t>имущественного характера, представленные руководителем муниципального учреждения, размещаются в информаци</w:t>
      </w:r>
      <w:r w:rsidR="004F4241">
        <w:rPr>
          <w:sz w:val="28"/>
          <w:szCs w:val="28"/>
        </w:rPr>
        <w:t>онно-телекоммуникационной сети «Интернет»</w:t>
      </w:r>
      <w:r w:rsidRPr="00B956E9">
        <w:rPr>
          <w:sz w:val="28"/>
          <w:szCs w:val="28"/>
        </w:rPr>
        <w:t xml:space="preserve"> на официальном сайте </w:t>
      </w:r>
      <w:r w:rsidR="004F4241">
        <w:rPr>
          <w:sz w:val="28"/>
          <w:szCs w:val="28"/>
        </w:rPr>
        <w:t xml:space="preserve">Майминского района </w:t>
      </w:r>
      <w:r w:rsidRPr="00B956E9">
        <w:rPr>
          <w:sz w:val="28"/>
          <w:szCs w:val="28"/>
        </w:rPr>
        <w:t>и предоставляются для опубликования средствам массовой информации в порядке, определяемом муниципальным правовым актом.</w:t>
      </w:r>
    </w:p>
    <w:p w:rsidR="004A7D21" w:rsidRPr="00B956E9" w:rsidRDefault="004A7D21" w:rsidP="00B956E9">
      <w:pPr>
        <w:pStyle w:val="ConsPlusNormal"/>
        <w:ind w:firstLine="539"/>
        <w:contextualSpacing/>
        <w:jc w:val="both"/>
        <w:rPr>
          <w:sz w:val="28"/>
          <w:szCs w:val="28"/>
        </w:rPr>
      </w:pPr>
    </w:p>
    <w:p w:rsidR="0087562B" w:rsidRPr="00B956E9" w:rsidRDefault="0087562B" w:rsidP="00B956E9">
      <w:pPr>
        <w:spacing w:before="0" w:line="240" w:lineRule="auto"/>
        <w:ind w:left="0" w:right="0" w:firstLine="709"/>
        <w:contextualSpacing/>
        <w:jc w:val="both"/>
        <w:rPr>
          <w:sz w:val="28"/>
          <w:szCs w:val="28"/>
        </w:rPr>
      </w:pPr>
    </w:p>
    <w:sectPr w:rsidR="0087562B" w:rsidRPr="00B956E9" w:rsidSect="00F2108F">
      <w:headerReference w:type="default" r:id="rId8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D17" w:rsidRDefault="00E34D17" w:rsidP="00F2108F">
      <w:pPr>
        <w:spacing w:before="0" w:line="240" w:lineRule="auto"/>
      </w:pPr>
      <w:r>
        <w:separator/>
      </w:r>
    </w:p>
  </w:endnote>
  <w:endnote w:type="continuationSeparator" w:id="1">
    <w:p w:rsidR="00E34D17" w:rsidRDefault="00E34D17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D17" w:rsidRDefault="00E34D17" w:rsidP="00F2108F">
      <w:pPr>
        <w:spacing w:before="0" w:line="240" w:lineRule="auto"/>
      </w:pPr>
      <w:r>
        <w:separator/>
      </w:r>
    </w:p>
  </w:footnote>
  <w:footnote w:type="continuationSeparator" w:id="1">
    <w:p w:rsidR="00E34D17" w:rsidRDefault="00E34D17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17" w:rsidRDefault="00E34D17">
    <w:pPr>
      <w:pStyle w:val="a7"/>
    </w:pPr>
    <w:fldSimple w:instr="PAGE   \* MERGEFORMAT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44"/>
    <w:rsid w:val="00003F03"/>
    <w:rsid w:val="000071E6"/>
    <w:rsid w:val="00024A92"/>
    <w:rsid w:val="000431F7"/>
    <w:rsid w:val="00045354"/>
    <w:rsid w:val="00052B8B"/>
    <w:rsid w:val="00061116"/>
    <w:rsid w:val="00086756"/>
    <w:rsid w:val="0009095B"/>
    <w:rsid w:val="00096503"/>
    <w:rsid w:val="000B2C56"/>
    <w:rsid w:val="000B5288"/>
    <w:rsid w:val="000D2626"/>
    <w:rsid w:val="000F3093"/>
    <w:rsid w:val="00103336"/>
    <w:rsid w:val="00137820"/>
    <w:rsid w:val="0018146D"/>
    <w:rsid w:val="001B15DB"/>
    <w:rsid w:val="001E0958"/>
    <w:rsid w:val="001F3BB5"/>
    <w:rsid w:val="001F5FC3"/>
    <w:rsid w:val="00220673"/>
    <w:rsid w:val="00264285"/>
    <w:rsid w:val="00276A15"/>
    <w:rsid w:val="00276A3D"/>
    <w:rsid w:val="0028036F"/>
    <w:rsid w:val="002906E0"/>
    <w:rsid w:val="002D55C5"/>
    <w:rsid w:val="002D6D0B"/>
    <w:rsid w:val="002E4BC6"/>
    <w:rsid w:val="002E78AD"/>
    <w:rsid w:val="002F3D47"/>
    <w:rsid w:val="00315F64"/>
    <w:rsid w:val="003160AA"/>
    <w:rsid w:val="00353672"/>
    <w:rsid w:val="00361126"/>
    <w:rsid w:val="0037348A"/>
    <w:rsid w:val="00396145"/>
    <w:rsid w:val="00396985"/>
    <w:rsid w:val="0039774A"/>
    <w:rsid w:val="003B3C18"/>
    <w:rsid w:val="003C037F"/>
    <w:rsid w:val="003C7EC1"/>
    <w:rsid w:val="003D4801"/>
    <w:rsid w:val="003D495C"/>
    <w:rsid w:val="003E4191"/>
    <w:rsid w:val="00423969"/>
    <w:rsid w:val="00434744"/>
    <w:rsid w:val="00446DCC"/>
    <w:rsid w:val="004512B1"/>
    <w:rsid w:val="004521BE"/>
    <w:rsid w:val="004559EA"/>
    <w:rsid w:val="00466514"/>
    <w:rsid w:val="00475222"/>
    <w:rsid w:val="00475949"/>
    <w:rsid w:val="004A63D4"/>
    <w:rsid w:val="004A6C13"/>
    <w:rsid w:val="004A7D21"/>
    <w:rsid w:val="004B3E39"/>
    <w:rsid w:val="004C2AB5"/>
    <w:rsid w:val="004E4611"/>
    <w:rsid w:val="004F4241"/>
    <w:rsid w:val="004F6771"/>
    <w:rsid w:val="004F73B1"/>
    <w:rsid w:val="00500448"/>
    <w:rsid w:val="00501E70"/>
    <w:rsid w:val="0051102F"/>
    <w:rsid w:val="005222B1"/>
    <w:rsid w:val="00550426"/>
    <w:rsid w:val="005615ED"/>
    <w:rsid w:val="00571760"/>
    <w:rsid w:val="00575B19"/>
    <w:rsid w:val="005911EF"/>
    <w:rsid w:val="005A27BC"/>
    <w:rsid w:val="005B2080"/>
    <w:rsid w:val="005C7654"/>
    <w:rsid w:val="005D0AEB"/>
    <w:rsid w:val="005E51C7"/>
    <w:rsid w:val="005E5DC7"/>
    <w:rsid w:val="00626870"/>
    <w:rsid w:val="00627A2E"/>
    <w:rsid w:val="006471C6"/>
    <w:rsid w:val="00663658"/>
    <w:rsid w:val="006911C5"/>
    <w:rsid w:val="006A1871"/>
    <w:rsid w:val="006B6854"/>
    <w:rsid w:val="006C465E"/>
    <w:rsid w:val="006C7991"/>
    <w:rsid w:val="006F1597"/>
    <w:rsid w:val="006F6494"/>
    <w:rsid w:val="00714CC7"/>
    <w:rsid w:val="00732D82"/>
    <w:rsid w:val="00733366"/>
    <w:rsid w:val="00752C0A"/>
    <w:rsid w:val="007570DF"/>
    <w:rsid w:val="007906A2"/>
    <w:rsid w:val="007B3DF5"/>
    <w:rsid w:val="007C7977"/>
    <w:rsid w:val="007D6256"/>
    <w:rsid w:val="007E452D"/>
    <w:rsid w:val="007F2EDB"/>
    <w:rsid w:val="00806627"/>
    <w:rsid w:val="00827902"/>
    <w:rsid w:val="00827CB1"/>
    <w:rsid w:val="008315BB"/>
    <w:rsid w:val="00833C21"/>
    <w:rsid w:val="008434FE"/>
    <w:rsid w:val="00845296"/>
    <w:rsid w:val="00846B48"/>
    <w:rsid w:val="008658BD"/>
    <w:rsid w:val="00867DF0"/>
    <w:rsid w:val="0087562B"/>
    <w:rsid w:val="00881BF7"/>
    <w:rsid w:val="00892CC6"/>
    <w:rsid w:val="008B04ED"/>
    <w:rsid w:val="008B3B2B"/>
    <w:rsid w:val="00935753"/>
    <w:rsid w:val="00957916"/>
    <w:rsid w:val="0096170A"/>
    <w:rsid w:val="00966B41"/>
    <w:rsid w:val="00971B13"/>
    <w:rsid w:val="00980E3C"/>
    <w:rsid w:val="00995819"/>
    <w:rsid w:val="00A04328"/>
    <w:rsid w:val="00A20B0A"/>
    <w:rsid w:val="00A21CA6"/>
    <w:rsid w:val="00A82FB2"/>
    <w:rsid w:val="00AA19AA"/>
    <w:rsid w:val="00AA2E95"/>
    <w:rsid w:val="00AD1086"/>
    <w:rsid w:val="00AD622A"/>
    <w:rsid w:val="00AE3AF5"/>
    <w:rsid w:val="00AF37D5"/>
    <w:rsid w:val="00AF79A1"/>
    <w:rsid w:val="00B04021"/>
    <w:rsid w:val="00B2660B"/>
    <w:rsid w:val="00B63065"/>
    <w:rsid w:val="00B80D85"/>
    <w:rsid w:val="00B956E9"/>
    <w:rsid w:val="00BC01B0"/>
    <w:rsid w:val="00BC6A90"/>
    <w:rsid w:val="00C05D34"/>
    <w:rsid w:val="00C15CBC"/>
    <w:rsid w:val="00C51D72"/>
    <w:rsid w:val="00C53674"/>
    <w:rsid w:val="00C6473C"/>
    <w:rsid w:val="00C73971"/>
    <w:rsid w:val="00C90803"/>
    <w:rsid w:val="00C90E1E"/>
    <w:rsid w:val="00C928A7"/>
    <w:rsid w:val="00CB23A6"/>
    <w:rsid w:val="00CB479D"/>
    <w:rsid w:val="00CE109D"/>
    <w:rsid w:val="00D46D66"/>
    <w:rsid w:val="00D805D8"/>
    <w:rsid w:val="00D8668C"/>
    <w:rsid w:val="00DB2DDD"/>
    <w:rsid w:val="00DD6786"/>
    <w:rsid w:val="00DF0954"/>
    <w:rsid w:val="00DF2439"/>
    <w:rsid w:val="00E04696"/>
    <w:rsid w:val="00E11B1F"/>
    <w:rsid w:val="00E34D17"/>
    <w:rsid w:val="00E409CD"/>
    <w:rsid w:val="00E57E08"/>
    <w:rsid w:val="00E92C3B"/>
    <w:rsid w:val="00E97E6E"/>
    <w:rsid w:val="00EA40B1"/>
    <w:rsid w:val="00EE343A"/>
    <w:rsid w:val="00EF3BAB"/>
    <w:rsid w:val="00F027AB"/>
    <w:rsid w:val="00F1691E"/>
    <w:rsid w:val="00F17625"/>
    <w:rsid w:val="00F2108F"/>
    <w:rsid w:val="00F50423"/>
    <w:rsid w:val="00F7194A"/>
    <w:rsid w:val="00F71987"/>
    <w:rsid w:val="00F81AFD"/>
    <w:rsid w:val="00F8649E"/>
    <w:rsid w:val="00F919AA"/>
    <w:rsid w:val="00FB77E6"/>
    <w:rsid w:val="00FC0CEA"/>
    <w:rsid w:val="00FD2D88"/>
    <w:rsid w:val="00FE2A56"/>
    <w:rsid w:val="00FF425E"/>
    <w:rsid w:val="00FF558B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ae">
    <w:name w:val="No Spacing"/>
    <w:uiPriority w:val="1"/>
    <w:qFormat/>
    <w:rsid w:val="00C6473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11B1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%20&#1053;&#1055;&#1040;\&#1041;&#1083;&#1072;&#1085;&#1082;%20&#1055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DE14-FB54-4844-BFFD-31E0782B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305</TotalTime>
  <Pages>3</Pages>
  <Words>638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2020-05-29T05:45:00Z</cp:lastPrinted>
  <dcterms:created xsi:type="dcterms:W3CDTF">2019-11-18T11:11:00Z</dcterms:created>
  <dcterms:modified xsi:type="dcterms:W3CDTF">2020-06-02T08:40:00Z</dcterms:modified>
</cp:coreProperties>
</file>