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Председателю межведомственной комиссии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</w:t>
      </w:r>
      <w:r w:rsidR="00137360">
        <w:rPr>
          <w:sz w:val="28"/>
          <w:szCs w:val="28"/>
        </w:rPr>
        <w:t xml:space="preserve"> Абрамову Н.В.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от ___________________________________</w:t>
      </w:r>
    </w:p>
    <w:p w:rsidR="000B0E4F" w:rsidRPr="00137360" w:rsidRDefault="000B0E4F" w:rsidP="000B0E4F">
      <w:pPr>
        <w:spacing w:before="0" w:line="240" w:lineRule="auto"/>
        <w:ind w:left="0" w:right="0" w:firstLine="709"/>
        <w:jc w:val="both"/>
        <w:rPr>
          <w:sz w:val="18"/>
          <w:szCs w:val="18"/>
        </w:rPr>
      </w:pPr>
      <w:r w:rsidRPr="000B0E4F">
        <w:rPr>
          <w:sz w:val="28"/>
          <w:szCs w:val="28"/>
        </w:rPr>
        <w:t xml:space="preserve">                                       </w:t>
      </w:r>
      <w:r w:rsidRPr="00137360">
        <w:rPr>
          <w:sz w:val="18"/>
          <w:szCs w:val="18"/>
        </w:rPr>
        <w:t>(указать статус заявителя -</w:t>
      </w:r>
      <w:r w:rsidR="00137360" w:rsidRPr="00137360">
        <w:rPr>
          <w:sz w:val="18"/>
          <w:szCs w:val="18"/>
        </w:rPr>
        <w:t xml:space="preserve"> </w:t>
      </w:r>
      <w:r w:rsidRPr="00137360">
        <w:rPr>
          <w:sz w:val="18"/>
          <w:szCs w:val="18"/>
        </w:rPr>
        <w:t>собственник помещения, наниматель)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______________________________________</w:t>
      </w:r>
    </w:p>
    <w:p w:rsidR="000B0E4F" w:rsidRPr="00137360" w:rsidRDefault="000B0E4F" w:rsidP="000B0E4F">
      <w:pPr>
        <w:spacing w:before="0" w:line="240" w:lineRule="auto"/>
        <w:ind w:left="0" w:right="0" w:firstLine="709"/>
        <w:jc w:val="both"/>
        <w:rPr>
          <w:sz w:val="18"/>
          <w:szCs w:val="18"/>
        </w:rPr>
      </w:pPr>
      <w:r w:rsidRPr="000B0E4F">
        <w:rPr>
          <w:sz w:val="28"/>
          <w:szCs w:val="28"/>
        </w:rPr>
        <w:t xml:space="preserve">                                       </w:t>
      </w:r>
      <w:r w:rsidR="00137360">
        <w:rPr>
          <w:sz w:val="28"/>
          <w:szCs w:val="28"/>
        </w:rPr>
        <w:t xml:space="preserve">         </w:t>
      </w:r>
      <w:r w:rsidRPr="000B0E4F">
        <w:rPr>
          <w:sz w:val="28"/>
          <w:szCs w:val="28"/>
        </w:rPr>
        <w:t xml:space="preserve"> </w:t>
      </w:r>
      <w:r w:rsidRPr="00137360">
        <w:rPr>
          <w:sz w:val="18"/>
          <w:szCs w:val="18"/>
        </w:rPr>
        <w:t>(фамилия, имя, отчество гражданина)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______________________________________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______________________________________</w:t>
      </w:r>
    </w:p>
    <w:p w:rsidR="000B0E4F" w:rsidRPr="00137360" w:rsidRDefault="000B0E4F" w:rsidP="000B0E4F">
      <w:pPr>
        <w:spacing w:before="0" w:line="240" w:lineRule="auto"/>
        <w:ind w:left="0" w:right="0" w:firstLine="709"/>
        <w:jc w:val="both"/>
        <w:rPr>
          <w:sz w:val="18"/>
          <w:szCs w:val="18"/>
        </w:rPr>
      </w:pPr>
      <w:r w:rsidRPr="000B0E4F">
        <w:rPr>
          <w:sz w:val="28"/>
          <w:szCs w:val="28"/>
        </w:rPr>
        <w:t xml:space="preserve">                                           </w:t>
      </w:r>
      <w:r w:rsidR="00137360">
        <w:rPr>
          <w:sz w:val="28"/>
          <w:szCs w:val="28"/>
        </w:rPr>
        <w:t xml:space="preserve">         </w:t>
      </w:r>
      <w:r w:rsidRPr="00137360">
        <w:rPr>
          <w:sz w:val="18"/>
          <w:szCs w:val="18"/>
        </w:rPr>
        <w:t>(адрес проживания и регистрации)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______________________________________</w:t>
      </w:r>
    </w:p>
    <w:p w:rsidR="000B0E4F" w:rsidRPr="00137360" w:rsidRDefault="000B0E4F" w:rsidP="000B0E4F">
      <w:pPr>
        <w:spacing w:before="0" w:line="240" w:lineRule="auto"/>
        <w:ind w:left="0" w:right="0" w:firstLine="709"/>
        <w:jc w:val="both"/>
        <w:rPr>
          <w:sz w:val="18"/>
          <w:szCs w:val="18"/>
        </w:rPr>
      </w:pPr>
      <w:r w:rsidRPr="000B0E4F">
        <w:rPr>
          <w:sz w:val="28"/>
          <w:szCs w:val="28"/>
        </w:rPr>
        <w:t xml:space="preserve">                                            </w:t>
      </w:r>
      <w:r w:rsidR="00137360">
        <w:rPr>
          <w:sz w:val="28"/>
          <w:szCs w:val="28"/>
        </w:rPr>
        <w:t xml:space="preserve">               </w:t>
      </w:r>
      <w:r w:rsidRPr="00137360">
        <w:rPr>
          <w:sz w:val="18"/>
          <w:szCs w:val="18"/>
        </w:rPr>
        <w:t>(контактный телефон)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ЗАЯВЛЕНИЕ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Pr="000B0E4F">
        <w:rPr>
          <w:sz w:val="28"/>
          <w:szCs w:val="28"/>
        </w:rPr>
        <w:t>________________________________________________________,</w:t>
      </w:r>
    </w:p>
    <w:p w:rsidR="000B0E4F" w:rsidRPr="000B0E4F" w:rsidRDefault="000B0E4F" w:rsidP="000B0E4F">
      <w:pPr>
        <w:spacing w:before="0" w:line="240" w:lineRule="auto"/>
        <w:ind w:left="0" w:right="0" w:firstLine="709"/>
        <w:rPr>
          <w:sz w:val="20"/>
        </w:rPr>
      </w:pPr>
      <w:r w:rsidRPr="000B0E4F">
        <w:rPr>
          <w:sz w:val="20"/>
        </w:rPr>
        <w:t>(Ф.И.О. полностью)</w:t>
      </w:r>
    </w:p>
    <w:p w:rsidR="000B0E4F" w:rsidRPr="000B0E4F" w:rsidRDefault="009B2491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являюсь собственником жилого помещения</w:t>
      </w:r>
      <w:r w:rsidR="000B0E4F" w:rsidRPr="000B0E4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bookmarkStart w:id="0" w:name="_GoBack"/>
      <w:bookmarkEnd w:id="0"/>
      <w:r w:rsidR="000B0E4F" w:rsidRPr="000B0E4F">
        <w:rPr>
          <w:sz w:val="28"/>
          <w:szCs w:val="28"/>
        </w:rPr>
        <w:t xml:space="preserve"> по адресу:___________________________________________________________________________</w:t>
      </w:r>
      <w:r w:rsidR="000B0E4F">
        <w:rPr>
          <w:sz w:val="28"/>
          <w:szCs w:val="28"/>
        </w:rPr>
        <w:t>. Ж</w:t>
      </w:r>
      <w:r w:rsidR="000B0E4F" w:rsidRPr="000B0E4F">
        <w:rPr>
          <w:sz w:val="28"/>
          <w:szCs w:val="28"/>
        </w:rPr>
        <w:t>илое помещение принадлежит мне на основании _________________________________</w:t>
      </w:r>
      <w:r w:rsidR="000B0E4F">
        <w:rPr>
          <w:sz w:val="28"/>
          <w:szCs w:val="28"/>
        </w:rPr>
        <w:t>_______________________________</w:t>
      </w:r>
    </w:p>
    <w:p w:rsidR="000B0E4F" w:rsidRPr="000B0E4F" w:rsidRDefault="000B0E4F" w:rsidP="000B0E4F">
      <w:pPr>
        <w:spacing w:before="0" w:line="240" w:lineRule="auto"/>
        <w:ind w:left="0" w:right="0" w:firstLine="709"/>
        <w:rPr>
          <w:sz w:val="20"/>
        </w:rPr>
      </w:pPr>
      <w:r w:rsidRPr="000B0E4F">
        <w:rPr>
          <w:sz w:val="20"/>
        </w:rPr>
        <w:t>(правоустанавливающий документ)</w:t>
      </w:r>
    </w:p>
    <w:p w:rsidR="005E2DF1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>Прошу   провести   оценку   соответствия   данного   жилого   помещения</w:t>
      </w:r>
      <w:r>
        <w:rPr>
          <w:sz w:val="28"/>
          <w:szCs w:val="28"/>
        </w:rPr>
        <w:t xml:space="preserve"> </w:t>
      </w:r>
      <w:r w:rsidR="005E2DF1">
        <w:rPr>
          <w:sz w:val="28"/>
          <w:szCs w:val="28"/>
        </w:rPr>
        <w:t>следующим требованиям:</w:t>
      </w:r>
    </w:p>
    <w:p w:rsidR="005E2DF1" w:rsidRDefault="005E2DF1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пригодность для постоянного проживания;</w:t>
      </w:r>
    </w:p>
    <w:p w:rsidR="005E2DF1" w:rsidRDefault="005E2DF1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централизованными или автономными инженерными системами (электроснабжение, водоснабжение, водоотведение, отопление, газоснабжение (в газифицированных районах);</w:t>
      </w:r>
    </w:p>
    <w:p w:rsidR="005E2DF1" w:rsidRDefault="005E2DF1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менее размера, равного учетной норме площади жилого помещения в расчете на 1 члена семьи, установленной органами местного самоуправления.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>К заявлению прилагаются следующие документы:</w:t>
      </w:r>
    </w:p>
    <w:p w:rsidR="000B0E4F" w:rsidRPr="009D4B6D" w:rsidRDefault="000B0E4F" w:rsidP="007A2208">
      <w:pPr>
        <w:pStyle w:val="ae"/>
        <w:numPr>
          <w:ilvl w:val="0"/>
          <w:numId w:val="12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D4B6D">
        <w:rPr>
          <w:sz w:val="28"/>
          <w:szCs w:val="28"/>
        </w:rPr>
        <w:t xml:space="preserve"> Копия   паспорта   заявителя   и   всех   зарегистрированных   совместно с  заявителем  лиц</w:t>
      </w:r>
      <w:r w:rsidR="004208C9">
        <w:rPr>
          <w:sz w:val="28"/>
          <w:szCs w:val="28"/>
        </w:rPr>
        <w:t xml:space="preserve"> (страницы </w:t>
      </w:r>
      <w:r w:rsidR="008B18A3">
        <w:rPr>
          <w:sz w:val="28"/>
          <w:szCs w:val="28"/>
        </w:rPr>
        <w:t>2, 3, 5, 14, 16 - 17</w:t>
      </w:r>
      <w:r w:rsidR="004208C9">
        <w:rPr>
          <w:sz w:val="28"/>
          <w:szCs w:val="28"/>
        </w:rPr>
        <w:t>)</w:t>
      </w:r>
      <w:r w:rsidRPr="009D4B6D">
        <w:rPr>
          <w:sz w:val="28"/>
          <w:szCs w:val="28"/>
        </w:rPr>
        <w:t xml:space="preserve">, для </w:t>
      </w:r>
      <w:proofErr w:type="gramStart"/>
      <w:r w:rsidRPr="009D4B6D">
        <w:rPr>
          <w:sz w:val="28"/>
          <w:szCs w:val="28"/>
        </w:rPr>
        <w:t>лиц</w:t>
      </w:r>
      <w:proofErr w:type="gramEnd"/>
      <w:r w:rsidRPr="009D4B6D">
        <w:rPr>
          <w:sz w:val="28"/>
          <w:szCs w:val="28"/>
        </w:rPr>
        <w:t xml:space="preserve"> </w:t>
      </w:r>
      <w:r w:rsidR="00E27193">
        <w:rPr>
          <w:sz w:val="28"/>
          <w:szCs w:val="28"/>
        </w:rPr>
        <w:t>н</w:t>
      </w:r>
      <w:r w:rsidRPr="009D4B6D">
        <w:rPr>
          <w:sz w:val="28"/>
          <w:szCs w:val="28"/>
        </w:rPr>
        <w:t>е достигших 14 лет, копия свидетельства о рождении.</w:t>
      </w:r>
    </w:p>
    <w:p w:rsidR="000B0E4F" w:rsidRPr="009D4B6D" w:rsidRDefault="000B0E4F" w:rsidP="007A2208">
      <w:pPr>
        <w:pStyle w:val="ae"/>
        <w:numPr>
          <w:ilvl w:val="0"/>
          <w:numId w:val="12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D4B6D">
        <w:rPr>
          <w:sz w:val="28"/>
          <w:szCs w:val="28"/>
        </w:rPr>
        <w:t xml:space="preserve"> Копии правоустанавливающих документов на жилое помещение.</w:t>
      </w:r>
    </w:p>
    <w:p w:rsidR="000B0E4F" w:rsidRPr="009D4B6D" w:rsidRDefault="000B0E4F" w:rsidP="007A2208">
      <w:pPr>
        <w:pStyle w:val="ae"/>
        <w:numPr>
          <w:ilvl w:val="0"/>
          <w:numId w:val="12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D4B6D">
        <w:rPr>
          <w:sz w:val="28"/>
          <w:szCs w:val="28"/>
        </w:rPr>
        <w:t xml:space="preserve"> План  жилого  помещения  с  его  техническим  паспортом   по   состоянию на «_____» __________20___года.</w:t>
      </w:r>
    </w:p>
    <w:p w:rsidR="000B0E4F" w:rsidRPr="009D4B6D" w:rsidRDefault="000B0E4F" w:rsidP="007A2208">
      <w:pPr>
        <w:pStyle w:val="ae"/>
        <w:numPr>
          <w:ilvl w:val="0"/>
          <w:numId w:val="12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D4B6D">
        <w:rPr>
          <w:sz w:val="28"/>
          <w:szCs w:val="28"/>
        </w:rPr>
        <w:t xml:space="preserve"> Заключение   проектно-изыскательской    организации    по    результатам обследования элементов ограждающих и несущих конструкций жилого помещения - в  случае, если в предоставлении такого заключения является необходимым для принятия   решения   о   признании   жилого    помещения    соответствующим (не соответствующим) установленным требованиям.</w:t>
      </w:r>
    </w:p>
    <w:p w:rsidR="000B0E4F" w:rsidRPr="009D4B6D" w:rsidRDefault="000B0E4F" w:rsidP="007A2208">
      <w:pPr>
        <w:pStyle w:val="ae"/>
        <w:numPr>
          <w:ilvl w:val="0"/>
          <w:numId w:val="12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D4B6D">
        <w:rPr>
          <w:sz w:val="28"/>
          <w:szCs w:val="28"/>
        </w:rPr>
        <w:t xml:space="preserve"> Согласие  на  обработку  персональных  данных всех совместно проживающих членов семьи.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lastRenderedPageBreak/>
        <w:t>Я  и  члены  моей  семьи  предупреждены о том, что мы будем обязаны при</w:t>
      </w:r>
      <w:r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изменении  в  заявлении  сведений  в  месячный  срок  информировать о них в</w:t>
      </w:r>
      <w:r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письменной форме жилищные органы по месту учета.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>Заявитель</w:t>
      </w: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0E4F" w:rsidTr="000B0E4F">
        <w:tc>
          <w:tcPr>
            <w:tcW w:w="4643" w:type="dxa"/>
          </w:tcPr>
          <w:p w:rsidR="000B0E4F" w:rsidRDefault="000B0E4F" w:rsidP="000B0E4F">
            <w:pPr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0B0E4F" w:rsidRPr="000B0E4F" w:rsidRDefault="000B0E4F" w:rsidP="000B0E4F">
            <w:pPr>
              <w:spacing w:before="0" w:line="240" w:lineRule="auto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0B0E4F">
              <w:rPr>
                <w:sz w:val="20"/>
              </w:rPr>
              <w:t>(подпись)</w:t>
            </w:r>
          </w:p>
        </w:tc>
        <w:tc>
          <w:tcPr>
            <w:tcW w:w="4644" w:type="dxa"/>
          </w:tcPr>
          <w:p w:rsidR="000B0E4F" w:rsidRDefault="000B0E4F" w:rsidP="000B0E4F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0B0E4F" w:rsidRPr="000B0E4F" w:rsidRDefault="000B0E4F" w:rsidP="000B0E4F">
            <w:pPr>
              <w:spacing w:before="0" w:line="240" w:lineRule="auto"/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0B0E4F">
              <w:rPr>
                <w:sz w:val="20"/>
              </w:rPr>
              <w:t>(расшифровка подписи)</w:t>
            </w:r>
          </w:p>
        </w:tc>
      </w:tr>
    </w:tbl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Pr="000B0E4F" w:rsidRDefault="000B0E4F" w:rsidP="000B0E4F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0B0E4F">
        <w:rPr>
          <w:sz w:val="28"/>
          <w:szCs w:val="28"/>
        </w:rPr>
        <w:t>Дата обращения</w:t>
      </w:r>
      <w:r>
        <w:rPr>
          <w:sz w:val="28"/>
          <w:szCs w:val="28"/>
        </w:rPr>
        <w:t xml:space="preserve">                                                   </w:t>
      </w:r>
      <w:r w:rsidRPr="000B0E4F">
        <w:rPr>
          <w:sz w:val="28"/>
          <w:szCs w:val="28"/>
        </w:rPr>
        <w:t xml:space="preserve"> «__» ______________ 20__ г.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8237A3" w:rsidRDefault="008237A3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85524" w:rsidRDefault="00485524" w:rsidP="000B0E4F">
      <w:pPr>
        <w:spacing w:before="0" w:line="240" w:lineRule="auto"/>
        <w:ind w:left="0" w:right="0" w:firstLine="709"/>
        <w:jc w:val="both"/>
        <w:rPr>
          <w:noProof/>
          <w:snapToGrid/>
        </w:rPr>
      </w:pPr>
    </w:p>
    <w:p w:rsidR="00137360" w:rsidRDefault="00137360" w:rsidP="000B0E4F">
      <w:pPr>
        <w:spacing w:before="0" w:line="240" w:lineRule="auto"/>
        <w:ind w:left="0" w:right="0" w:firstLine="709"/>
        <w:jc w:val="both"/>
        <w:rPr>
          <w:noProof/>
          <w:snapToGrid/>
        </w:rPr>
      </w:pP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Председателю межведомственной комиссии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</w:t>
      </w:r>
      <w:r w:rsidR="00137360">
        <w:rPr>
          <w:sz w:val="28"/>
          <w:szCs w:val="28"/>
        </w:rPr>
        <w:t>Абрамову Н.В.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от ___________</w:t>
      </w:r>
      <w:r w:rsidR="00881AA0">
        <w:rPr>
          <w:sz w:val="28"/>
          <w:szCs w:val="28"/>
        </w:rPr>
        <w:t>_</w:t>
      </w:r>
      <w:r w:rsidRPr="000B0E4F">
        <w:rPr>
          <w:sz w:val="28"/>
          <w:szCs w:val="28"/>
        </w:rPr>
        <w:t>________________________</w:t>
      </w:r>
    </w:p>
    <w:p w:rsidR="000B0E4F" w:rsidRPr="00881AA0" w:rsidRDefault="000B0E4F" w:rsidP="000B0E4F">
      <w:pPr>
        <w:spacing w:before="0" w:line="240" w:lineRule="auto"/>
        <w:ind w:left="0" w:right="0" w:firstLine="709"/>
        <w:jc w:val="both"/>
        <w:rPr>
          <w:sz w:val="18"/>
          <w:szCs w:val="18"/>
        </w:rPr>
      </w:pPr>
      <w:r w:rsidRPr="000B0E4F">
        <w:rPr>
          <w:sz w:val="28"/>
          <w:szCs w:val="28"/>
        </w:rPr>
        <w:t xml:space="preserve">                </w:t>
      </w:r>
      <w:r w:rsidR="00881AA0">
        <w:rPr>
          <w:sz w:val="28"/>
          <w:szCs w:val="28"/>
        </w:rPr>
        <w:t xml:space="preserve">                        </w:t>
      </w:r>
      <w:r w:rsidRPr="00881AA0">
        <w:rPr>
          <w:sz w:val="18"/>
          <w:szCs w:val="18"/>
        </w:rPr>
        <w:t xml:space="preserve">(указать статус заявителя </w:t>
      </w:r>
      <w:proofErr w:type="gramStart"/>
      <w:r w:rsidRPr="00881AA0">
        <w:rPr>
          <w:sz w:val="18"/>
          <w:szCs w:val="18"/>
        </w:rPr>
        <w:t>-с</w:t>
      </w:r>
      <w:proofErr w:type="gramEnd"/>
      <w:r w:rsidRPr="00881AA0">
        <w:rPr>
          <w:sz w:val="18"/>
          <w:szCs w:val="18"/>
        </w:rPr>
        <w:t>обственник помещения, наниматель)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______________________________________</w:t>
      </w:r>
    </w:p>
    <w:p w:rsidR="000B0E4F" w:rsidRPr="00881AA0" w:rsidRDefault="00881AA0" w:rsidP="00881AA0">
      <w:pPr>
        <w:spacing w:before="0" w:line="240" w:lineRule="auto"/>
        <w:ind w:left="0" w:right="0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0B0E4F" w:rsidRPr="00881AA0">
        <w:rPr>
          <w:sz w:val="18"/>
          <w:szCs w:val="18"/>
        </w:rPr>
        <w:t>(фамилия, имя, отчество гражданина)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______________________________________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______________________________________</w:t>
      </w:r>
    </w:p>
    <w:p w:rsidR="000B0E4F" w:rsidRPr="00881AA0" w:rsidRDefault="000B0E4F" w:rsidP="000B0E4F">
      <w:pPr>
        <w:spacing w:before="0" w:line="240" w:lineRule="auto"/>
        <w:ind w:left="0" w:right="0" w:firstLine="709"/>
        <w:jc w:val="both"/>
        <w:rPr>
          <w:sz w:val="18"/>
          <w:szCs w:val="18"/>
        </w:rPr>
      </w:pPr>
      <w:r w:rsidRPr="00881AA0">
        <w:rPr>
          <w:sz w:val="18"/>
          <w:szCs w:val="18"/>
        </w:rPr>
        <w:t xml:space="preserve">                                        </w:t>
      </w:r>
      <w:r w:rsidR="00881AA0">
        <w:rPr>
          <w:sz w:val="18"/>
          <w:szCs w:val="18"/>
        </w:rPr>
        <w:t xml:space="preserve">                                            </w:t>
      </w:r>
      <w:r w:rsidRPr="00881AA0">
        <w:rPr>
          <w:sz w:val="18"/>
          <w:szCs w:val="18"/>
        </w:rPr>
        <w:t xml:space="preserve">   (адрес проживания и регистрации)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                                 ______________________________________</w:t>
      </w:r>
    </w:p>
    <w:p w:rsidR="000B0E4F" w:rsidRPr="00881AA0" w:rsidRDefault="000B0E4F" w:rsidP="000B0E4F">
      <w:pPr>
        <w:spacing w:before="0" w:line="240" w:lineRule="auto"/>
        <w:ind w:left="0" w:right="0" w:firstLine="709"/>
        <w:jc w:val="both"/>
        <w:rPr>
          <w:sz w:val="18"/>
          <w:szCs w:val="18"/>
        </w:rPr>
      </w:pPr>
      <w:r w:rsidRPr="000B0E4F">
        <w:rPr>
          <w:sz w:val="28"/>
          <w:szCs w:val="28"/>
        </w:rPr>
        <w:t xml:space="preserve">                                                     </w:t>
      </w:r>
      <w:r w:rsidR="00881AA0">
        <w:rPr>
          <w:sz w:val="28"/>
          <w:szCs w:val="28"/>
        </w:rPr>
        <w:t xml:space="preserve">          </w:t>
      </w:r>
      <w:r w:rsidRPr="000B0E4F">
        <w:rPr>
          <w:sz w:val="28"/>
          <w:szCs w:val="28"/>
        </w:rPr>
        <w:t xml:space="preserve">  </w:t>
      </w:r>
      <w:r w:rsidRPr="00881AA0">
        <w:rPr>
          <w:sz w:val="18"/>
          <w:szCs w:val="18"/>
        </w:rPr>
        <w:t>(контактный телефон)</w:t>
      </w:r>
    </w:p>
    <w:p w:rsidR="000B0E4F" w:rsidRPr="000B0E4F" w:rsidRDefault="000B0E4F" w:rsidP="00881AA0">
      <w:pPr>
        <w:spacing w:before="0" w:line="240" w:lineRule="auto"/>
        <w:ind w:left="0" w:right="0" w:firstLine="709"/>
        <w:rPr>
          <w:sz w:val="28"/>
          <w:szCs w:val="28"/>
        </w:rPr>
      </w:pPr>
    </w:p>
    <w:p w:rsidR="000B0E4F" w:rsidRPr="000B0E4F" w:rsidRDefault="000B0E4F" w:rsidP="00881AA0">
      <w:pPr>
        <w:spacing w:before="0" w:line="240" w:lineRule="auto"/>
        <w:ind w:left="0" w:right="0" w:firstLine="709"/>
        <w:rPr>
          <w:sz w:val="28"/>
          <w:szCs w:val="28"/>
        </w:rPr>
      </w:pPr>
      <w:r w:rsidRPr="000B0E4F">
        <w:rPr>
          <w:sz w:val="28"/>
          <w:szCs w:val="28"/>
        </w:rPr>
        <w:t>Согласие</w:t>
      </w:r>
    </w:p>
    <w:p w:rsidR="000B0E4F" w:rsidRPr="000B0E4F" w:rsidRDefault="000B0E4F" w:rsidP="00881AA0">
      <w:pPr>
        <w:spacing w:before="0" w:line="240" w:lineRule="auto"/>
        <w:ind w:left="0" w:right="0" w:firstLine="709"/>
        <w:rPr>
          <w:sz w:val="28"/>
          <w:szCs w:val="28"/>
        </w:rPr>
      </w:pPr>
      <w:r w:rsidRPr="000B0E4F">
        <w:rPr>
          <w:sz w:val="28"/>
          <w:szCs w:val="28"/>
        </w:rPr>
        <w:t>на обработку персональных данных</w:t>
      </w:r>
    </w:p>
    <w:p w:rsidR="000B0E4F" w:rsidRPr="000B0E4F" w:rsidRDefault="00881AA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Я,</w:t>
      </w:r>
      <w:r w:rsidR="000B0E4F" w:rsidRPr="000B0E4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="000B0E4F" w:rsidRPr="000B0E4F">
        <w:rPr>
          <w:sz w:val="28"/>
          <w:szCs w:val="28"/>
        </w:rPr>
        <w:t>,</w:t>
      </w:r>
    </w:p>
    <w:p w:rsidR="000B0E4F" w:rsidRPr="00881AA0" w:rsidRDefault="000B0E4F" w:rsidP="000B0E4F">
      <w:pPr>
        <w:spacing w:before="0" w:line="240" w:lineRule="auto"/>
        <w:ind w:left="0" w:right="0" w:firstLine="709"/>
        <w:jc w:val="both"/>
        <w:rPr>
          <w:sz w:val="18"/>
          <w:szCs w:val="18"/>
        </w:rPr>
      </w:pPr>
      <w:r w:rsidRPr="000B0E4F">
        <w:rPr>
          <w:sz w:val="28"/>
          <w:szCs w:val="28"/>
        </w:rPr>
        <w:t xml:space="preserve">                             </w:t>
      </w:r>
      <w:r w:rsidRPr="00881AA0">
        <w:rPr>
          <w:sz w:val="18"/>
          <w:szCs w:val="18"/>
        </w:rPr>
        <w:t>(Ф.И.О., дата рождения)</w:t>
      </w:r>
    </w:p>
    <w:p w:rsidR="00F779B1" w:rsidRDefault="000B0E4F" w:rsidP="00881AA0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0B0E4F">
        <w:rPr>
          <w:sz w:val="28"/>
          <w:szCs w:val="28"/>
        </w:rPr>
        <w:t>паспорт: серия __________________ № ___</w:t>
      </w:r>
      <w:r w:rsidR="00F779B1">
        <w:rPr>
          <w:sz w:val="28"/>
          <w:szCs w:val="28"/>
        </w:rPr>
        <w:t xml:space="preserve">_____________________, выданный </w:t>
      </w:r>
      <w:r w:rsidR="00F779B1" w:rsidRPr="000B0E4F">
        <w:rPr>
          <w:sz w:val="28"/>
          <w:szCs w:val="28"/>
        </w:rPr>
        <w:t>«__»</w:t>
      </w:r>
      <w:r w:rsidR="00F779B1">
        <w:rPr>
          <w:sz w:val="28"/>
          <w:szCs w:val="28"/>
        </w:rPr>
        <w:t>__________20</w:t>
      </w:r>
      <w:r w:rsidR="00F779B1" w:rsidRPr="000B0E4F">
        <w:rPr>
          <w:sz w:val="28"/>
          <w:szCs w:val="28"/>
        </w:rPr>
        <w:t>_</w:t>
      </w:r>
      <w:r w:rsidR="00F779B1">
        <w:rPr>
          <w:sz w:val="28"/>
          <w:szCs w:val="28"/>
        </w:rPr>
        <w:t>_______20__</w:t>
      </w:r>
      <w:r w:rsidR="00F779B1" w:rsidRPr="000B0E4F">
        <w:rPr>
          <w:sz w:val="28"/>
          <w:szCs w:val="28"/>
        </w:rPr>
        <w:t>г.</w:t>
      </w:r>
      <w:r w:rsidR="00F779B1">
        <w:rPr>
          <w:sz w:val="28"/>
          <w:szCs w:val="28"/>
        </w:rPr>
        <w:t>__________________________</w:t>
      </w:r>
    </w:p>
    <w:p w:rsidR="000B0E4F" w:rsidRPr="000B0E4F" w:rsidRDefault="00F779B1" w:rsidP="00881AA0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0B0E4F" w:rsidRPr="000B0E4F">
        <w:rPr>
          <w:sz w:val="28"/>
          <w:szCs w:val="28"/>
        </w:rPr>
        <w:t>,_______________________________________</w:t>
      </w:r>
      <w:r w:rsidR="00881AA0">
        <w:rPr>
          <w:sz w:val="28"/>
          <w:szCs w:val="28"/>
        </w:rPr>
        <w:t>___________</w:t>
      </w:r>
      <w:r w:rsidR="000B0E4F" w:rsidRPr="000B0E4F">
        <w:rPr>
          <w:sz w:val="28"/>
          <w:szCs w:val="28"/>
        </w:rPr>
        <w:t>______________</w:t>
      </w:r>
    </w:p>
    <w:p w:rsidR="000B0E4F" w:rsidRDefault="00F905F2" w:rsidP="002E21FA">
      <w:pPr>
        <w:spacing w:before="0" w:line="24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проживающий по адресу:__________</w:t>
      </w:r>
      <w:r w:rsidR="000B0E4F" w:rsidRPr="000B0E4F">
        <w:rPr>
          <w:sz w:val="28"/>
          <w:szCs w:val="28"/>
        </w:rPr>
        <w:t>____</w:t>
      </w:r>
      <w:r w:rsidR="00881AA0">
        <w:rPr>
          <w:sz w:val="28"/>
          <w:szCs w:val="28"/>
        </w:rPr>
        <w:t>____________</w:t>
      </w:r>
      <w:r w:rsidR="002E21FA">
        <w:rPr>
          <w:sz w:val="28"/>
          <w:szCs w:val="28"/>
        </w:rPr>
        <w:t>__________</w:t>
      </w:r>
    </w:p>
    <w:p w:rsidR="00F905F2" w:rsidRPr="000B0E4F" w:rsidRDefault="00F905F2" w:rsidP="00F905F2">
      <w:pPr>
        <w:spacing w:before="0" w:line="240" w:lineRule="auto"/>
        <w:ind w:left="0" w:right="0"/>
        <w:jc w:val="left"/>
        <w:rPr>
          <w:sz w:val="28"/>
          <w:szCs w:val="28"/>
        </w:rPr>
      </w:pP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>В отношении себя и членов моей семьи:</w:t>
      </w:r>
    </w:p>
    <w:p w:rsidR="000B0E4F" w:rsidRPr="000B0E4F" w:rsidRDefault="00881AA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0E4F" w:rsidRPr="000B0E4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0B0E4F" w:rsidRPr="000B0E4F">
        <w:rPr>
          <w:sz w:val="28"/>
          <w:szCs w:val="28"/>
        </w:rPr>
        <w:t>,</w:t>
      </w:r>
    </w:p>
    <w:p w:rsidR="000B0E4F" w:rsidRPr="00881AA0" w:rsidRDefault="000B0E4F" w:rsidP="000B0E4F">
      <w:pPr>
        <w:spacing w:before="0" w:line="240" w:lineRule="auto"/>
        <w:ind w:left="0" w:right="0" w:firstLine="709"/>
        <w:jc w:val="both"/>
        <w:rPr>
          <w:sz w:val="18"/>
          <w:szCs w:val="18"/>
        </w:rPr>
      </w:pPr>
      <w:r w:rsidRPr="00881AA0">
        <w:rPr>
          <w:sz w:val="18"/>
          <w:szCs w:val="18"/>
        </w:rPr>
        <w:t xml:space="preserve">    (родственные отношения, Ф.И.О., число, месяц, год рождения, паспорт,</w:t>
      </w:r>
      <w:r w:rsidR="00881AA0">
        <w:rPr>
          <w:sz w:val="18"/>
          <w:szCs w:val="18"/>
        </w:rPr>
        <w:t xml:space="preserve"> </w:t>
      </w:r>
      <w:r w:rsidRPr="00881AA0">
        <w:rPr>
          <w:sz w:val="18"/>
          <w:szCs w:val="18"/>
        </w:rPr>
        <w:t>свидетельство о рождении)</w:t>
      </w:r>
    </w:p>
    <w:p w:rsidR="000B0E4F" w:rsidRPr="000B0E4F" w:rsidRDefault="00881AA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0E4F" w:rsidRPr="000B0E4F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0B0E4F" w:rsidRPr="000B0E4F">
        <w:rPr>
          <w:sz w:val="28"/>
          <w:szCs w:val="28"/>
        </w:rPr>
        <w:t>_____,</w:t>
      </w:r>
    </w:p>
    <w:p w:rsidR="000B0E4F" w:rsidRPr="00881AA0" w:rsidRDefault="000B0E4F" w:rsidP="000B0E4F">
      <w:pPr>
        <w:spacing w:before="0" w:line="240" w:lineRule="auto"/>
        <w:ind w:left="0" w:right="0" w:firstLine="709"/>
        <w:jc w:val="both"/>
        <w:rPr>
          <w:sz w:val="18"/>
          <w:szCs w:val="18"/>
        </w:rPr>
      </w:pPr>
      <w:r w:rsidRPr="000B0E4F">
        <w:rPr>
          <w:sz w:val="28"/>
          <w:szCs w:val="28"/>
        </w:rPr>
        <w:t xml:space="preserve">    </w:t>
      </w:r>
      <w:r w:rsidRPr="00881AA0">
        <w:rPr>
          <w:sz w:val="18"/>
          <w:szCs w:val="18"/>
        </w:rPr>
        <w:t>(родственные отношения, Ф.И.О., число, месяц, год рождения, паспорт,</w:t>
      </w:r>
      <w:r w:rsidR="00881AA0" w:rsidRPr="00881AA0">
        <w:rPr>
          <w:sz w:val="18"/>
          <w:szCs w:val="18"/>
        </w:rPr>
        <w:t xml:space="preserve"> </w:t>
      </w:r>
      <w:r w:rsidRPr="00881AA0">
        <w:rPr>
          <w:sz w:val="18"/>
          <w:szCs w:val="18"/>
        </w:rPr>
        <w:t>свидетельство о рождении)</w:t>
      </w:r>
    </w:p>
    <w:p w:rsidR="000B0E4F" w:rsidRPr="000B0E4F" w:rsidRDefault="00881AA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0E4F" w:rsidRPr="000B0E4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0B0E4F" w:rsidRPr="000B0E4F">
        <w:rPr>
          <w:sz w:val="28"/>
          <w:szCs w:val="28"/>
        </w:rPr>
        <w:t>_________________,</w:t>
      </w:r>
    </w:p>
    <w:p w:rsidR="000B0E4F" w:rsidRPr="00881AA0" w:rsidRDefault="000B0E4F" w:rsidP="000B0E4F">
      <w:pPr>
        <w:spacing w:before="0" w:line="240" w:lineRule="auto"/>
        <w:ind w:left="0" w:right="0" w:firstLine="709"/>
        <w:jc w:val="both"/>
        <w:rPr>
          <w:sz w:val="18"/>
          <w:szCs w:val="18"/>
        </w:rPr>
      </w:pPr>
      <w:r w:rsidRPr="000B0E4F">
        <w:rPr>
          <w:sz w:val="28"/>
          <w:szCs w:val="28"/>
        </w:rPr>
        <w:t xml:space="preserve">    </w:t>
      </w:r>
      <w:r w:rsidRPr="00881AA0">
        <w:rPr>
          <w:sz w:val="18"/>
          <w:szCs w:val="18"/>
        </w:rPr>
        <w:t>(родственные отношения, Ф.И.О., число, месяц, год рождения, паспорт,</w:t>
      </w:r>
      <w:r w:rsidR="00881AA0" w:rsidRPr="00881AA0">
        <w:rPr>
          <w:sz w:val="18"/>
          <w:szCs w:val="18"/>
        </w:rPr>
        <w:t xml:space="preserve"> </w:t>
      </w:r>
      <w:r w:rsidRPr="00881AA0">
        <w:rPr>
          <w:sz w:val="18"/>
          <w:szCs w:val="18"/>
        </w:rPr>
        <w:t>свидетельство о рождении)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>4</w:t>
      </w:r>
      <w:r w:rsidR="00881AA0">
        <w:rPr>
          <w:sz w:val="28"/>
          <w:szCs w:val="28"/>
        </w:rPr>
        <w:t>.</w:t>
      </w:r>
      <w:r w:rsidRPr="000B0E4F">
        <w:rPr>
          <w:sz w:val="28"/>
          <w:szCs w:val="28"/>
        </w:rPr>
        <w:t>____________________________</w:t>
      </w:r>
      <w:r w:rsidR="00881AA0">
        <w:rPr>
          <w:sz w:val="28"/>
          <w:szCs w:val="28"/>
        </w:rPr>
        <w:t>_________________________________________________________________________________________________________________________________</w:t>
      </w:r>
      <w:r w:rsidRPr="000B0E4F">
        <w:rPr>
          <w:sz w:val="28"/>
          <w:szCs w:val="28"/>
        </w:rPr>
        <w:t>_____________________________,</w:t>
      </w:r>
    </w:p>
    <w:p w:rsidR="000B0E4F" w:rsidRPr="00881AA0" w:rsidRDefault="000B0E4F" w:rsidP="000B0E4F">
      <w:pPr>
        <w:spacing w:before="0" w:line="240" w:lineRule="auto"/>
        <w:ind w:left="0" w:right="0" w:firstLine="709"/>
        <w:jc w:val="both"/>
        <w:rPr>
          <w:sz w:val="18"/>
          <w:szCs w:val="18"/>
        </w:rPr>
      </w:pPr>
      <w:r w:rsidRPr="000B0E4F">
        <w:rPr>
          <w:sz w:val="28"/>
          <w:szCs w:val="28"/>
        </w:rPr>
        <w:t xml:space="preserve">    </w:t>
      </w:r>
      <w:r w:rsidRPr="00881AA0">
        <w:rPr>
          <w:sz w:val="18"/>
          <w:szCs w:val="18"/>
        </w:rPr>
        <w:t>(родственные отношения, Ф.И.О., число, месяц, год рождения, паспорт,</w:t>
      </w:r>
      <w:r w:rsidR="00881AA0" w:rsidRPr="00881AA0">
        <w:rPr>
          <w:sz w:val="18"/>
          <w:szCs w:val="18"/>
        </w:rPr>
        <w:t xml:space="preserve"> </w:t>
      </w:r>
      <w:r w:rsidRPr="00881AA0">
        <w:rPr>
          <w:sz w:val="18"/>
          <w:szCs w:val="18"/>
        </w:rPr>
        <w:t>свидетельство о рождении)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proofErr w:type="gramStart"/>
      <w:r w:rsidRPr="000B0E4F">
        <w:rPr>
          <w:sz w:val="28"/>
          <w:szCs w:val="28"/>
        </w:rPr>
        <w:t>в  соответствии  с  Федеральным  законом  от 27 июля 2010 года № 210-ФЗ «Об</w:t>
      </w:r>
      <w:r w:rsidR="00881AA0"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организации   предоставления   государственных   и   муниципальных  услуг»,</w:t>
      </w:r>
      <w:r w:rsidR="008237A3"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Федеральным  законом  от 27 июля 2006 года № 152-ФЗ «О персональных данных»</w:t>
      </w:r>
      <w:r w:rsidR="00881AA0"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 xml:space="preserve">настоящим   даю   свое   согласие   на   </w:t>
      </w:r>
      <w:r w:rsidRPr="000B0E4F">
        <w:rPr>
          <w:sz w:val="28"/>
          <w:szCs w:val="28"/>
        </w:rPr>
        <w:lastRenderedPageBreak/>
        <w:t>автоматизированную,  а  также  без</w:t>
      </w:r>
      <w:r w:rsidR="00881AA0"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использования  средств  автоматизации  обработку моих персональных данных и</w:t>
      </w:r>
      <w:r w:rsidR="00881AA0"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совместно  проживающих  членов  семьи  при  рассмотрении  вопроса признания</w:t>
      </w:r>
      <w:r w:rsidR="00881AA0"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помещения  жилым  помещением, жилого помещения непригодным</w:t>
      </w:r>
      <w:proofErr w:type="gramEnd"/>
      <w:r w:rsidRPr="000B0E4F">
        <w:rPr>
          <w:sz w:val="28"/>
          <w:szCs w:val="28"/>
        </w:rPr>
        <w:t xml:space="preserve"> для проживания и</w:t>
      </w:r>
      <w:r w:rsidR="00881AA0"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многоквартирного  дома  аварийным  и  подлежащим сносу или реконструкции, а</w:t>
      </w:r>
      <w:r w:rsidR="00881AA0"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именно   на   совершение  действий,  предусмотренных  пунктом  3  статьи  3</w:t>
      </w:r>
      <w:r w:rsidR="00881AA0"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Федерального закона «О персональных данных».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 xml:space="preserve">    Настоящее  согласие  дается  на  период  до  истечения  сроков хранения</w:t>
      </w:r>
      <w:r w:rsidR="00881AA0"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соответствующей информации или документов, содержащих указанную информацию,</w:t>
      </w:r>
      <w:r w:rsidR="00881AA0"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определяемых в соответствии с законодательством Российской Федерации.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>Подписи членов семьи: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1AA0" w:rsidTr="00255018">
        <w:tc>
          <w:tcPr>
            <w:tcW w:w="4643" w:type="dxa"/>
          </w:tcPr>
          <w:p w:rsidR="00881AA0" w:rsidRDefault="00881AA0" w:rsidP="00255018">
            <w:pPr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81AA0" w:rsidRPr="000B0E4F" w:rsidRDefault="00881AA0" w:rsidP="00255018">
            <w:pPr>
              <w:spacing w:before="0" w:line="240" w:lineRule="auto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0B0E4F">
              <w:rPr>
                <w:sz w:val="20"/>
              </w:rPr>
              <w:t>(подпись)</w:t>
            </w:r>
          </w:p>
        </w:tc>
        <w:tc>
          <w:tcPr>
            <w:tcW w:w="4644" w:type="dxa"/>
          </w:tcPr>
          <w:p w:rsidR="00881AA0" w:rsidRDefault="00881AA0" w:rsidP="00255018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881AA0" w:rsidRPr="000B0E4F" w:rsidRDefault="00881AA0" w:rsidP="00255018">
            <w:pPr>
              <w:spacing w:before="0" w:line="240" w:lineRule="auto"/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0B0E4F">
              <w:rPr>
                <w:sz w:val="20"/>
              </w:rPr>
              <w:t>(расшифровка подписи)</w:t>
            </w:r>
          </w:p>
        </w:tc>
      </w:tr>
    </w:tbl>
    <w:p w:rsidR="00881AA0" w:rsidRDefault="00881AA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1AA0" w:rsidTr="00255018">
        <w:tc>
          <w:tcPr>
            <w:tcW w:w="4643" w:type="dxa"/>
          </w:tcPr>
          <w:p w:rsidR="00881AA0" w:rsidRDefault="00881AA0" w:rsidP="00255018">
            <w:pPr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81AA0" w:rsidRPr="000B0E4F" w:rsidRDefault="00881AA0" w:rsidP="00255018">
            <w:pPr>
              <w:spacing w:before="0" w:line="240" w:lineRule="auto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0B0E4F">
              <w:rPr>
                <w:sz w:val="20"/>
              </w:rPr>
              <w:t>(подпись)</w:t>
            </w:r>
          </w:p>
        </w:tc>
        <w:tc>
          <w:tcPr>
            <w:tcW w:w="4644" w:type="dxa"/>
          </w:tcPr>
          <w:p w:rsidR="00881AA0" w:rsidRDefault="00881AA0" w:rsidP="00255018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881AA0" w:rsidRPr="000B0E4F" w:rsidRDefault="00881AA0" w:rsidP="00255018">
            <w:pPr>
              <w:spacing w:before="0" w:line="240" w:lineRule="auto"/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0B0E4F">
              <w:rPr>
                <w:sz w:val="20"/>
              </w:rPr>
              <w:t>(расшифровка подписи)</w:t>
            </w:r>
          </w:p>
        </w:tc>
      </w:tr>
    </w:tbl>
    <w:p w:rsidR="00881AA0" w:rsidRDefault="00881AA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C5A28" w:rsidTr="00255018">
        <w:tc>
          <w:tcPr>
            <w:tcW w:w="4643" w:type="dxa"/>
          </w:tcPr>
          <w:p w:rsidR="00FC5A28" w:rsidRDefault="00FC5A28" w:rsidP="00255018">
            <w:pPr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FC5A28" w:rsidRPr="000B0E4F" w:rsidRDefault="00FC5A28" w:rsidP="00255018">
            <w:pPr>
              <w:spacing w:before="0" w:line="240" w:lineRule="auto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0B0E4F">
              <w:rPr>
                <w:sz w:val="20"/>
              </w:rPr>
              <w:t>(подпись)</w:t>
            </w:r>
          </w:p>
        </w:tc>
        <w:tc>
          <w:tcPr>
            <w:tcW w:w="4644" w:type="dxa"/>
          </w:tcPr>
          <w:p w:rsidR="00FC5A28" w:rsidRDefault="00FC5A28" w:rsidP="00255018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FC5A28" w:rsidRPr="000B0E4F" w:rsidRDefault="00FC5A28" w:rsidP="00255018">
            <w:pPr>
              <w:spacing w:before="0" w:line="240" w:lineRule="auto"/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0B0E4F">
              <w:rPr>
                <w:sz w:val="20"/>
              </w:rPr>
              <w:t>(расшифровка подписи)</w:t>
            </w:r>
          </w:p>
        </w:tc>
      </w:tr>
    </w:tbl>
    <w:p w:rsidR="00881AA0" w:rsidRPr="000B0E4F" w:rsidRDefault="00881AA0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C5A28" w:rsidTr="00255018">
        <w:tc>
          <w:tcPr>
            <w:tcW w:w="4643" w:type="dxa"/>
          </w:tcPr>
          <w:p w:rsidR="00FC5A28" w:rsidRDefault="00FC5A28" w:rsidP="00255018">
            <w:pPr>
              <w:spacing w:before="0" w:line="240" w:lineRule="auto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FC5A28" w:rsidRPr="000B0E4F" w:rsidRDefault="00FC5A28" w:rsidP="00255018">
            <w:pPr>
              <w:spacing w:before="0" w:line="240" w:lineRule="auto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0B0E4F">
              <w:rPr>
                <w:sz w:val="20"/>
              </w:rPr>
              <w:t>(подпись)</w:t>
            </w:r>
          </w:p>
        </w:tc>
        <w:tc>
          <w:tcPr>
            <w:tcW w:w="4644" w:type="dxa"/>
          </w:tcPr>
          <w:p w:rsidR="00FC5A28" w:rsidRDefault="00FC5A28" w:rsidP="00255018">
            <w:pPr>
              <w:spacing w:before="0" w:line="240" w:lineRule="auto"/>
              <w:ind w:left="0" w:righ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FC5A28" w:rsidRPr="000B0E4F" w:rsidRDefault="00FC5A28" w:rsidP="00255018">
            <w:pPr>
              <w:spacing w:before="0" w:line="240" w:lineRule="auto"/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0B0E4F">
              <w:rPr>
                <w:sz w:val="20"/>
              </w:rPr>
              <w:t>(расшифровка подписи)</w:t>
            </w:r>
          </w:p>
        </w:tc>
      </w:tr>
    </w:tbl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B0E4F">
        <w:rPr>
          <w:sz w:val="28"/>
          <w:szCs w:val="28"/>
        </w:rPr>
        <w:t>Примечание.  Согласие  на  обработку персональных данных несовершеннолетних</w:t>
      </w:r>
      <w:r w:rsidR="00881AA0">
        <w:rPr>
          <w:sz w:val="28"/>
          <w:szCs w:val="28"/>
        </w:rPr>
        <w:t xml:space="preserve"> </w:t>
      </w:r>
      <w:r w:rsidRPr="000B0E4F">
        <w:rPr>
          <w:sz w:val="28"/>
          <w:szCs w:val="28"/>
        </w:rPr>
        <w:t>лиц подписывают их законные представители.</w:t>
      </w: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Pr="000B0E4F" w:rsidRDefault="000B0E4F" w:rsidP="000B0E4F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0B0E4F" w:rsidRDefault="000B0E4F" w:rsidP="00FF425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sectPr w:rsidR="000B0E4F" w:rsidSect="00F2108F"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07" w:rsidRDefault="00891E07" w:rsidP="00F2108F">
      <w:pPr>
        <w:spacing w:before="0" w:line="240" w:lineRule="auto"/>
      </w:pPr>
      <w:r>
        <w:separator/>
      </w:r>
    </w:p>
  </w:endnote>
  <w:endnote w:type="continuationSeparator" w:id="0">
    <w:p w:rsidR="00891E07" w:rsidRDefault="00891E07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07" w:rsidRDefault="00891E07" w:rsidP="00F2108F">
      <w:pPr>
        <w:spacing w:before="0" w:line="240" w:lineRule="auto"/>
      </w:pPr>
      <w:r>
        <w:separator/>
      </w:r>
    </w:p>
  </w:footnote>
  <w:footnote w:type="continuationSeparator" w:id="0">
    <w:p w:rsidR="00891E07" w:rsidRDefault="00891E07" w:rsidP="00F2108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130553E9"/>
    <w:multiLevelType w:val="hybridMultilevel"/>
    <w:tmpl w:val="C99C1F6A"/>
    <w:lvl w:ilvl="0" w:tplc="BA909A7C">
      <w:start w:val="1"/>
      <w:numFmt w:val="bullet"/>
      <w:lvlText w:val="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4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CF46CF"/>
    <w:multiLevelType w:val="hybridMultilevel"/>
    <w:tmpl w:val="48D8E53C"/>
    <w:lvl w:ilvl="0" w:tplc="E4DA167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E4F"/>
    <w:rsid w:val="000431F7"/>
    <w:rsid w:val="00045354"/>
    <w:rsid w:val="00052B8B"/>
    <w:rsid w:val="00062207"/>
    <w:rsid w:val="00096503"/>
    <w:rsid w:val="00096610"/>
    <w:rsid w:val="000B0E4F"/>
    <w:rsid w:val="000B4AEE"/>
    <w:rsid w:val="000B5288"/>
    <w:rsid w:val="000D2626"/>
    <w:rsid w:val="000F3093"/>
    <w:rsid w:val="000F72B5"/>
    <w:rsid w:val="00110DF9"/>
    <w:rsid w:val="00136052"/>
    <w:rsid w:val="00137360"/>
    <w:rsid w:val="00154ACB"/>
    <w:rsid w:val="001B15DB"/>
    <w:rsid w:val="001E0958"/>
    <w:rsid w:val="001F0A15"/>
    <w:rsid w:val="001F3BB5"/>
    <w:rsid w:val="00220673"/>
    <w:rsid w:val="00255018"/>
    <w:rsid w:val="00264285"/>
    <w:rsid w:val="00276A3D"/>
    <w:rsid w:val="002906E0"/>
    <w:rsid w:val="002D39AF"/>
    <w:rsid w:val="002D55C5"/>
    <w:rsid w:val="002D6D0B"/>
    <w:rsid w:val="002E21FA"/>
    <w:rsid w:val="002F1BD7"/>
    <w:rsid w:val="002F3D47"/>
    <w:rsid w:val="003043C1"/>
    <w:rsid w:val="00315F64"/>
    <w:rsid w:val="00335E22"/>
    <w:rsid w:val="00361126"/>
    <w:rsid w:val="003626A0"/>
    <w:rsid w:val="0037348A"/>
    <w:rsid w:val="00396145"/>
    <w:rsid w:val="00396985"/>
    <w:rsid w:val="003C7EC1"/>
    <w:rsid w:val="003D4801"/>
    <w:rsid w:val="003D495C"/>
    <w:rsid w:val="003E4191"/>
    <w:rsid w:val="003F5B40"/>
    <w:rsid w:val="00413CD4"/>
    <w:rsid w:val="00417809"/>
    <w:rsid w:val="004208C9"/>
    <w:rsid w:val="00446DCC"/>
    <w:rsid w:val="004474A0"/>
    <w:rsid w:val="004521BE"/>
    <w:rsid w:val="004559EA"/>
    <w:rsid w:val="00485524"/>
    <w:rsid w:val="0049593D"/>
    <w:rsid w:val="004A4BD6"/>
    <w:rsid w:val="004A63D4"/>
    <w:rsid w:val="004A6C13"/>
    <w:rsid w:val="004C2AB5"/>
    <w:rsid w:val="004E4611"/>
    <w:rsid w:val="004F73B1"/>
    <w:rsid w:val="005222B1"/>
    <w:rsid w:val="00536F6C"/>
    <w:rsid w:val="00537A70"/>
    <w:rsid w:val="00550426"/>
    <w:rsid w:val="00571760"/>
    <w:rsid w:val="00575B19"/>
    <w:rsid w:val="005911EF"/>
    <w:rsid w:val="005B2080"/>
    <w:rsid w:val="005C2DDC"/>
    <w:rsid w:val="005C7654"/>
    <w:rsid w:val="005D0AEB"/>
    <w:rsid w:val="005E2DF1"/>
    <w:rsid w:val="005E51C7"/>
    <w:rsid w:val="005E5DC7"/>
    <w:rsid w:val="00626870"/>
    <w:rsid w:val="00627A2E"/>
    <w:rsid w:val="00630745"/>
    <w:rsid w:val="006471C6"/>
    <w:rsid w:val="00651E5A"/>
    <w:rsid w:val="00663658"/>
    <w:rsid w:val="00693265"/>
    <w:rsid w:val="00694ED6"/>
    <w:rsid w:val="006A1871"/>
    <w:rsid w:val="006A5DD9"/>
    <w:rsid w:val="006B6854"/>
    <w:rsid w:val="006C465E"/>
    <w:rsid w:val="006C7991"/>
    <w:rsid w:val="006F1597"/>
    <w:rsid w:val="00714CC7"/>
    <w:rsid w:val="00727D15"/>
    <w:rsid w:val="00732D82"/>
    <w:rsid w:val="00744C03"/>
    <w:rsid w:val="007461ED"/>
    <w:rsid w:val="00752C0A"/>
    <w:rsid w:val="007570DF"/>
    <w:rsid w:val="007906A2"/>
    <w:rsid w:val="007A2208"/>
    <w:rsid w:val="007A416F"/>
    <w:rsid w:val="007B15BC"/>
    <w:rsid w:val="007B6EF8"/>
    <w:rsid w:val="007D4091"/>
    <w:rsid w:val="007D6256"/>
    <w:rsid w:val="007E1816"/>
    <w:rsid w:val="007E42FE"/>
    <w:rsid w:val="007E452D"/>
    <w:rsid w:val="00801625"/>
    <w:rsid w:val="008237A3"/>
    <w:rsid w:val="00827902"/>
    <w:rsid w:val="008315BB"/>
    <w:rsid w:val="00833C21"/>
    <w:rsid w:val="008434FE"/>
    <w:rsid w:val="00845296"/>
    <w:rsid w:val="00881AA0"/>
    <w:rsid w:val="00881BAA"/>
    <w:rsid w:val="00881BF7"/>
    <w:rsid w:val="00891E07"/>
    <w:rsid w:val="00892CC6"/>
    <w:rsid w:val="00894333"/>
    <w:rsid w:val="008B18A3"/>
    <w:rsid w:val="008C74F0"/>
    <w:rsid w:val="008F2BF4"/>
    <w:rsid w:val="00933FCC"/>
    <w:rsid w:val="00957046"/>
    <w:rsid w:val="00957916"/>
    <w:rsid w:val="0096170A"/>
    <w:rsid w:val="00966B41"/>
    <w:rsid w:val="00971B13"/>
    <w:rsid w:val="00980E3C"/>
    <w:rsid w:val="00995819"/>
    <w:rsid w:val="009B2491"/>
    <w:rsid w:val="009C0071"/>
    <w:rsid w:val="009D4B6D"/>
    <w:rsid w:val="009D747A"/>
    <w:rsid w:val="009E4BFE"/>
    <w:rsid w:val="009F4EAC"/>
    <w:rsid w:val="00A04328"/>
    <w:rsid w:val="00A33FEC"/>
    <w:rsid w:val="00AA19AA"/>
    <w:rsid w:val="00AA2E95"/>
    <w:rsid w:val="00AD622A"/>
    <w:rsid w:val="00AE3AF5"/>
    <w:rsid w:val="00AF37D5"/>
    <w:rsid w:val="00B00C51"/>
    <w:rsid w:val="00B04021"/>
    <w:rsid w:val="00B2660B"/>
    <w:rsid w:val="00B62109"/>
    <w:rsid w:val="00B80D85"/>
    <w:rsid w:val="00BC6A90"/>
    <w:rsid w:val="00C05D34"/>
    <w:rsid w:val="00C064A0"/>
    <w:rsid w:val="00C108FF"/>
    <w:rsid w:val="00C14D4A"/>
    <w:rsid w:val="00C51D72"/>
    <w:rsid w:val="00C53674"/>
    <w:rsid w:val="00C73971"/>
    <w:rsid w:val="00C90803"/>
    <w:rsid w:val="00C928A7"/>
    <w:rsid w:val="00C94672"/>
    <w:rsid w:val="00CA5ECA"/>
    <w:rsid w:val="00CB23A6"/>
    <w:rsid w:val="00CB479D"/>
    <w:rsid w:val="00CD66FD"/>
    <w:rsid w:val="00CE109D"/>
    <w:rsid w:val="00D46D66"/>
    <w:rsid w:val="00D805D8"/>
    <w:rsid w:val="00D84AEE"/>
    <w:rsid w:val="00D926F8"/>
    <w:rsid w:val="00DA701C"/>
    <w:rsid w:val="00DB2DDD"/>
    <w:rsid w:val="00DB4A43"/>
    <w:rsid w:val="00DD6786"/>
    <w:rsid w:val="00DE1BE2"/>
    <w:rsid w:val="00DF0954"/>
    <w:rsid w:val="00DF2439"/>
    <w:rsid w:val="00E02D60"/>
    <w:rsid w:val="00E04696"/>
    <w:rsid w:val="00E27193"/>
    <w:rsid w:val="00E328DF"/>
    <w:rsid w:val="00E97E6E"/>
    <w:rsid w:val="00EE343A"/>
    <w:rsid w:val="00EE4834"/>
    <w:rsid w:val="00EF3C04"/>
    <w:rsid w:val="00F17625"/>
    <w:rsid w:val="00F2108F"/>
    <w:rsid w:val="00F2723B"/>
    <w:rsid w:val="00F50423"/>
    <w:rsid w:val="00F54B02"/>
    <w:rsid w:val="00F779B1"/>
    <w:rsid w:val="00F81AFD"/>
    <w:rsid w:val="00F81C4D"/>
    <w:rsid w:val="00F905F2"/>
    <w:rsid w:val="00F919AA"/>
    <w:rsid w:val="00FB1D73"/>
    <w:rsid w:val="00FB77E6"/>
    <w:rsid w:val="00FC0CEA"/>
    <w:rsid w:val="00FC5A28"/>
    <w:rsid w:val="00FE2A56"/>
    <w:rsid w:val="00FF425E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AE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customStyle="1" w:styleId="ConsPlusTitle">
    <w:name w:val="ConsPlusTitle"/>
    <w:rsid w:val="000B0E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C5A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C5A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D4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44;&#1052;&#1048;&#1053;&#1048;&#1057;&#1058;&#1056;&#1040;&#1062;&#1048;&#1071;%20&#1054;&#1041;&#1065;&#1040;&#1071;\&#1064;&#1072;&#1073;&#1083;&#1086;&#1085;&#1099;%20&#1053;&#1055;&#1040;\&#1041;&#1083;&#1072;&#1085;&#1082;%20&#1055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C260C-B4B8-40B0-9B30-14073766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2020-06-18T03:05:00Z</cp:lastPrinted>
  <dcterms:created xsi:type="dcterms:W3CDTF">2020-06-18T03:05:00Z</dcterms:created>
  <dcterms:modified xsi:type="dcterms:W3CDTF">2020-06-18T03:05:00Z</dcterms:modified>
</cp:coreProperties>
</file>