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9"/>
        <w:tblW w:w="9072" w:type="dxa"/>
        <w:tblLook w:val="0000" w:firstRow="0" w:lastRow="0" w:firstColumn="0" w:lastColumn="0" w:noHBand="0" w:noVBand="0"/>
      </w:tblPr>
      <w:tblGrid>
        <w:gridCol w:w="3968"/>
        <w:gridCol w:w="1134"/>
        <w:gridCol w:w="3970"/>
      </w:tblGrid>
      <w:tr w:rsidR="00AD622A" w:rsidTr="00CB23A6">
        <w:trPr>
          <w:trHeight w:val="990"/>
        </w:trPr>
        <w:tc>
          <w:tcPr>
            <w:tcW w:w="3968" w:type="dxa"/>
            <w:tcBorders>
              <w:bottom w:val="single" w:sz="12" w:space="0" w:color="auto"/>
            </w:tcBorders>
            <w:vAlign w:val="center"/>
          </w:tcPr>
          <w:p w:rsidR="007570DF" w:rsidRDefault="007570DF" w:rsidP="00C05D34">
            <w:pPr>
              <w:pStyle w:val="3"/>
              <w:ind w:right="0"/>
              <w:jc w:val="center"/>
            </w:pPr>
            <w:r>
              <w:t>Республика Алтай</w:t>
            </w:r>
          </w:p>
          <w:p w:rsidR="00AD622A" w:rsidRPr="00DB2DDD" w:rsidRDefault="007570DF" w:rsidP="00C05D34">
            <w:pPr>
              <w:pStyle w:val="3"/>
              <w:ind w:right="0"/>
              <w:jc w:val="center"/>
            </w:pPr>
            <w:r>
              <w:t>Администрация</w:t>
            </w:r>
          </w:p>
          <w:p w:rsidR="007570DF" w:rsidRDefault="007570DF" w:rsidP="00C05D34">
            <w:pPr>
              <w:pStyle w:val="3"/>
              <w:ind w:right="0"/>
              <w:jc w:val="center"/>
            </w:pPr>
            <w:r>
              <w:t>муниципального образования</w:t>
            </w:r>
          </w:p>
          <w:p w:rsidR="007570DF" w:rsidRPr="00DB2DDD" w:rsidRDefault="007570DF" w:rsidP="00C05D34">
            <w:pPr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«Майминский район»</w:t>
            </w:r>
          </w:p>
          <w:p w:rsidR="00C05D34" w:rsidRPr="00DB2DDD" w:rsidRDefault="00C05D34" w:rsidP="00C05D3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70DF" w:rsidRPr="00DB2DDD" w:rsidRDefault="00AE2AD3" w:rsidP="00C05D34">
            <w:pPr>
              <w:widowControl/>
              <w:spacing w:before="0" w:line="240" w:lineRule="auto"/>
              <w:ind w:left="0" w:right="0"/>
              <w:jc w:val="left"/>
              <w:rPr>
                <w:sz w:val="24"/>
              </w:rPr>
            </w:pPr>
            <w:r w:rsidRPr="00AE2AD3">
              <w:rPr>
                <w:noProof/>
                <w:sz w:val="24"/>
              </w:rPr>
              <w:drawing>
                <wp:inline distT="0" distB="0" distL="0" distR="0">
                  <wp:extent cx="502024" cy="612000"/>
                  <wp:effectExtent l="19050" t="0" r="0" b="0"/>
                  <wp:docPr id="4" name="Рисунок 4" descr="C:\Users\User\Desktop\Эскизы Майма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Эскизы Майма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24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Алтай Республика</w:t>
            </w:r>
          </w:p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«Майма аймак» деп муниципал</w:t>
            </w:r>
          </w:p>
          <w:p w:rsidR="007570DF" w:rsidRDefault="007570DF" w:rsidP="00C05D34">
            <w:pPr>
              <w:pStyle w:val="3"/>
              <w:ind w:right="-2"/>
              <w:jc w:val="center"/>
              <w:rPr>
                <w:sz w:val="24"/>
              </w:rPr>
            </w:pPr>
            <w:r w:rsidRPr="000D2626">
              <w:t>т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Tahoma" w:hAnsi="Tahoma" w:cs="Tahoma"/>
                <w:sz w:val="18"/>
              </w:rPr>
              <w:t>з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8"/>
              </w:rPr>
              <w:t>лм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6"/>
              </w:rPr>
              <w:t>н</w:t>
            </w:r>
            <w:r w:rsidRPr="000D2626">
              <w:rPr>
                <w:rFonts w:ascii="Lucida Console" w:hAnsi="Lucida Console"/>
                <w:bCs/>
                <w:sz w:val="16"/>
              </w:rPr>
              <w:t>инг</w:t>
            </w:r>
            <w:r w:rsidRPr="000D2626">
              <w:t xml:space="preserve"> администрациязы</w:t>
            </w:r>
          </w:p>
        </w:tc>
      </w:tr>
      <w:tr w:rsidR="00AD622A" w:rsidTr="00CB23A6">
        <w:trPr>
          <w:trHeight w:val="360"/>
        </w:trPr>
        <w:tc>
          <w:tcPr>
            <w:tcW w:w="3968" w:type="dxa"/>
            <w:tcBorders>
              <w:top w:val="single" w:sz="12" w:space="0" w:color="auto"/>
            </w:tcBorders>
          </w:tcPr>
          <w:p w:rsidR="00AD622A" w:rsidRPr="00F50423" w:rsidRDefault="00F50423" w:rsidP="00827902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142503"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ПОСТАНОВЛЕНИЕ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D622A" w:rsidRDefault="00AD622A" w:rsidP="00BC6A90">
            <w:pPr>
              <w:pStyle w:val="a4"/>
              <w:spacing w:before="480"/>
              <w:jc w:val="center"/>
            </w:pPr>
          </w:p>
        </w:tc>
        <w:tc>
          <w:tcPr>
            <w:tcW w:w="3970" w:type="dxa"/>
            <w:tcBorders>
              <w:top w:val="single" w:sz="12" w:space="0" w:color="auto"/>
            </w:tcBorders>
          </w:tcPr>
          <w:p w:rsidR="00AD622A" w:rsidRDefault="00F50423" w:rsidP="00BC6A90">
            <w:pPr>
              <w:pStyle w:val="a4"/>
              <w:spacing w:before="480"/>
              <w:jc w:val="center"/>
            </w:pPr>
            <w:r w:rsidRPr="00142503">
              <w:rPr>
                <w:b/>
                <w:sz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JÖП</w:t>
            </w:r>
          </w:p>
        </w:tc>
      </w:tr>
      <w:tr w:rsidR="00AD622A" w:rsidTr="00CB23A6">
        <w:trPr>
          <w:trHeight w:val="1953"/>
        </w:trPr>
        <w:tc>
          <w:tcPr>
            <w:tcW w:w="9072" w:type="dxa"/>
            <w:gridSpan w:val="3"/>
          </w:tcPr>
          <w:p w:rsidR="00AD622A" w:rsidRPr="00694ED6" w:rsidRDefault="00627A2E" w:rsidP="00BC6A90">
            <w:pPr>
              <w:pStyle w:val="a4"/>
              <w:spacing w:before="480"/>
              <w:jc w:val="center"/>
              <w:rPr>
                <w:sz w:val="28"/>
                <w:szCs w:val="28"/>
                <w:lang w:val="en-US"/>
              </w:rPr>
            </w:pPr>
            <w:r w:rsidRPr="00694ED6">
              <w:rPr>
                <w:sz w:val="28"/>
                <w:szCs w:val="28"/>
              </w:rPr>
              <w:t>от</w:t>
            </w:r>
            <w:r w:rsidRPr="00694ED6">
              <w:rPr>
                <w:sz w:val="28"/>
                <w:szCs w:val="28"/>
                <w:lang w:val="en-US"/>
              </w:rPr>
              <w:t xml:space="preserve"> </w:t>
            </w:r>
            <w:r w:rsidR="00AD622A" w:rsidRPr="00694ED6">
              <w:rPr>
                <w:sz w:val="28"/>
                <w:szCs w:val="28"/>
              </w:rPr>
              <w:t>«____» ________________ 20</w:t>
            </w:r>
            <w:r w:rsidR="00AE2AD3">
              <w:rPr>
                <w:sz w:val="28"/>
                <w:szCs w:val="28"/>
              </w:rPr>
              <w:t>2</w:t>
            </w:r>
            <w:r w:rsidR="0062534D">
              <w:rPr>
                <w:sz w:val="28"/>
                <w:szCs w:val="28"/>
              </w:rPr>
              <w:t>3</w:t>
            </w:r>
            <w:r w:rsidR="00AD622A" w:rsidRPr="00694ED6">
              <w:rPr>
                <w:sz w:val="28"/>
                <w:szCs w:val="28"/>
              </w:rPr>
              <w:t xml:space="preserve"> года № ____</w:t>
            </w:r>
            <w:r w:rsidRPr="00694ED6">
              <w:rPr>
                <w:sz w:val="28"/>
                <w:szCs w:val="28"/>
                <w:lang w:val="en-US"/>
              </w:rPr>
              <w:t>_</w:t>
            </w:r>
          </w:p>
          <w:p w:rsidR="00AD622A" w:rsidRPr="00142503" w:rsidRDefault="00AD622A" w:rsidP="00BC6A90">
            <w:pPr>
              <w:pStyle w:val="a4"/>
              <w:spacing w:before="480"/>
              <w:jc w:val="center"/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4611">
              <w:rPr>
                <w:sz w:val="28"/>
                <w:szCs w:val="28"/>
              </w:rPr>
              <w:t>с. Майма</w:t>
            </w:r>
          </w:p>
        </w:tc>
      </w:tr>
    </w:tbl>
    <w:p w:rsidR="007620BE" w:rsidRPr="007620BE" w:rsidRDefault="007620BE" w:rsidP="00671C26">
      <w:pPr>
        <w:spacing w:before="0" w:line="240" w:lineRule="auto"/>
        <w:ind w:left="0" w:right="0"/>
        <w:rPr>
          <w:sz w:val="28"/>
          <w:szCs w:val="28"/>
        </w:rPr>
      </w:pPr>
    </w:p>
    <w:p w:rsidR="00E51B29" w:rsidRPr="00E51B29" w:rsidRDefault="00E51B29" w:rsidP="00E51B29">
      <w:pPr>
        <w:tabs>
          <w:tab w:val="left" w:pos="0"/>
        </w:tabs>
        <w:spacing w:before="0" w:line="240" w:lineRule="auto"/>
        <w:ind w:left="0" w:right="0"/>
        <w:rPr>
          <w:b/>
          <w:sz w:val="28"/>
          <w:szCs w:val="28"/>
        </w:rPr>
      </w:pPr>
      <w:r w:rsidRPr="00E51B29">
        <w:rPr>
          <w:b/>
          <w:sz w:val="28"/>
          <w:szCs w:val="28"/>
        </w:rPr>
        <w:t>О внесении изменений в Административный регламент</w:t>
      </w:r>
    </w:p>
    <w:p w:rsidR="00C05D34" w:rsidRPr="003E4191" w:rsidRDefault="00E51B29" w:rsidP="00E51B29">
      <w:pPr>
        <w:tabs>
          <w:tab w:val="left" w:pos="0"/>
        </w:tabs>
        <w:spacing w:before="0" w:line="240" w:lineRule="auto"/>
        <w:ind w:left="0" w:right="0"/>
        <w:rPr>
          <w:b/>
          <w:sz w:val="28"/>
          <w:szCs w:val="28"/>
        </w:rPr>
      </w:pPr>
      <w:r w:rsidRPr="00E51B29">
        <w:rPr>
          <w:b/>
          <w:sz w:val="28"/>
          <w:szCs w:val="28"/>
        </w:rPr>
        <w:t>предоставления муниципальной услуги «</w:t>
      </w:r>
      <w:r>
        <w:rPr>
          <w:b/>
          <w:sz w:val="28"/>
          <w:szCs w:val="28"/>
        </w:rPr>
        <w:t>Включение сведений о ме</w:t>
      </w:r>
      <w:r w:rsidR="00026F3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те (площадке) накопления твердых коммунальных отходов в реестр</w:t>
      </w:r>
      <w:r w:rsidRPr="00E51B29">
        <w:rPr>
          <w:b/>
          <w:sz w:val="28"/>
          <w:szCs w:val="28"/>
        </w:rPr>
        <w:t>», утвержденный постановлением</w:t>
      </w:r>
      <w:r w:rsidR="00026F3E">
        <w:rPr>
          <w:b/>
          <w:sz w:val="28"/>
          <w:szCs w:val="28"/>
        </w:rPr>
        <w:t xml:space="preserve"> </w:t>
      </w:r>
      <w:r w:rsidRPr="00E51B29">
        <w:rPr>
          <w:b/>
          <w:sz w:val="28"/>
          <w:szCs w:val="28"/>
        </w:rPr>
        <w:t>Администрации муниципального образования «Майминский район»</w:t>
      </w:r>
      <w:r w:rsidR="00026F3E">
        <w:rPr>
          <w:b/>
          <w:sz w:val="28"/>
          <w:szCs w:val="28"/>
        </w:rPr>
        <w:t xml:space="preserve"> </w:t>
      </w:r>
      <w:r w:rsidRPr="00E51B29">
        <w:rPr>
          <w:b/>
          <w:sz w:val="28"/>
          <w:szCs w:val="28"/>
        </w:rPr>
        <w:t xml:space="preserve">от </w:t>
      </w:r>
      <w:r w:rsidR="00026F3E">
        <w:rPr>
          <w:b/>
          <w:sz w:val="28"/>
          <w:szCs w:val="28"/>
        </w:rPr>
        <w:t>8</w:t>
      </w:r>
      <w:r w:rsidRPr="00E51B29">
        <w:rPr>
          <w:b/>
          <w:sz w:val="28"/>
          <w:szCs w:val="28"/>
        </w:rPr>
        <w:t xml:space="preserve"> апреля 202</w:t>
      </w:r>
      <w:r w:rsidR="00C2061A">
        <w:rPr>
          <w:b/>
          <w:sz w:val="28"/>
          <w:szCs w:val="28"/>
        </w:rPr>
        <w:t>1</w:t>
      </w:r>
      <w:r w:rsidRPr="00E51B29">
        <w:rPr>
          <w:b/>
          <w:sz w:val="28"/>
          <w:szCs w:val="28"/>
        </w:rPr>
        <w:t xml:space="preserve"> года № </w:t>
      </w:r>
      <w:r w:rsidR="00026F3E">
        <w:rPr>
          <w:b/>
          <w:sz w:val="28"/>
          <w:szCs w:val="28"/>
        </w:rPr>
        <w:t>34</w:t>
      </w:r>
    </w:p>
    <w:p w:rsidR="00020530" w:rsidRPr="00D937A3" w:rsidRDefault="00020530" w:rsidP="00671C26">
      <w:pPr>
        <w:autoSpaceDE w:val="0"/>
        <w:autoSpaceDN w:val="0"/>
        <w:adjustRightInd w:val="0"/>
        <w:spacing w:before="480" w:line="240" w:lineRule="auto"/>
        <w:ind w:left="0" w:right="-6" w:firstLine="709"/>
        <w:jc w:val="both"/>
        <w:rPr>
          <w:sz w:val="28"/>
          <w:szCs w:val="28"/>
        </w:rPr>
      </w:pPr>
      <w:r w:rsidRPr="00D937A3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о </w:t>
      </w:r>
      <w:r>
        <w:rPr>
          <w:bCs/>
          <w:sz w:val="28"/>
          <w:szCs w:val="28"/>
        </w:rPr>
        <w:t>статьями 8 и</w:t>
      </w:r>
      <w:r w:rsidRPr="002117BC">
        <w:rPr>
          <w:bCs/>
          <w:sz w:val="28"/>
          <w:szCs w:val="28"/>
        </w:rPr>
        <w:t xml:space="preserve"> 13.4 </w:t>
      </w:r>
      <w:r>
        <w:rPr>
          <w:bCs/>
          <w:sz w:val="28"/>
          <w:szCs w:val="28"/>
        </w:rPr>
        <w:t>Федерального закона</w:t>
      </w:r>
      <w:r w:rsidRPr="002117BC">
        <w:rPr>
          <w:bCs/>
          <w:sz w:val="28"/>
          <w:szCs w:val="28"/>
        </w:rPr>
        <w:t xml:space="preserve"> от 24 июля 1998 г</w:t>
      </w:r>
      <w:r>
        <w:rPr>
          <w:bCs/>
          <w:sz w:val="28"/>
          <w:szCs w:val="28"/>
        </w:rPr>
        <w:t>ода</w:t>
      </w:r>
      <w:r w:rsidRPr="002117BC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Pr="002117BC">
        <w:rPr>
          <w:bCs/>
          <w:sz w:val="28"/>
          <w:szCs w:val="28"/>
        </w:rPr>
        <w:t xml:space="preserve">89-ФЗ «Об отходах производства и потребления», </w:t>
      </w:r>
      <w:r>
        <w:rPr>
          <w:bCs/>
          <w:sz w:val="28"/>
          <w:szCs w:val="28"/>
        </w:rPr>
        <w:t>п</w:t>
      </w:r>
      <w:r w:rsidRPr="002117BC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ем</w:t>
      </w:r>
      <w:r w:rsidRPr="002117BC">
        <w:rPr>
          <w:bCs/>
          <w:sz w:val="28"/>
          <w:szCs w:val="28"/>
        </w:rPr>
        <w:t xml:space="preserve"> Правительства Российской Федерации от 31 августа 2018 г</w:t>
      </w:r>
      <w:r>
        <w:rPr>
          <w:bCs/>
          <w:sz w:val="28"/>
          <w:szCs w:val="28"/>
        </w:rPr>
        <w:t>ода</w:t>
      </w:r>
      <w:r w:rsidRPr="002117BC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Pr="002117BC">
        <w:rPr>
          <w:bCs/>
          <w:sz w:val="28"/>
          <w:szCs w:val="28"/>
        </w:rPr>
        <w:t>1039 «Об утверждении Правил обустройства мест (площадок) накопления твердых коммунальных отходов и ведения их реестра</w:t>
      </w:r>
      <w:r>
        <w:rPr>
          <w:b/>
          <w:bCs/>
          <w:sz w:val="28"/>
          <w:szCs w:val="28"/>
        </w:rPr>
        <w:t>»</w:t>
      </w:r>
      <w:r w:rsidRPr="00D91F4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пунктом 24 части 1 статьи 35 Устава муниципального образования «Майминский район», принято решением Совета депутатов Майминского района от 22 июня 2005 № 27-01</w:t>
      </w:r>
      <w:r>
        <w:rPr>
          <w:sz w:val="28"/>
          <w:szCs w:val="28"/>
        </w:rPr>
        <w:t>,</w:t>
      </w:r>
    </w:p>
    <w:p w:rsidR="00020530" w:rsidRPr="00D937A3" w:rsidRDefault="00020530" w:rsidP="00671C26">
      <w:pPr>
        <w:autoSpaceDE w:val="0"/>
        <w:autoSpaceDN w:val="0"/>
        <w:adjustRightInd w:val="0"/>
        <w:spacing w:before="0" w:line="240" w:lineRule="auto"/>
        <w:ind w:left="0" w:right="-8"/>
        <w:jc w:val="both"/>
        <w:rPr>
          <w:sz w:val="28"/>
          <w:szCs w:val="28"/>
        </w:rPr>
      </w:pPr>
      <w:r w:rsidRPr="00D937A3">
        <w:rPr>
          <w:sz w:val="28"/>
          <w:szCs w:val="28"/>
        </w:rPr>
        <w:t>постановляю:</w:t>
      </w:r>
    </w:p>
    <w:p w:rsidR="00020530" w:rsidRDefault="00020530" w:rsidP="00671C26">
      <w:pPr>
        <w:autoSpaceDE w:val="0"/>
        <w:autoSpaceDN w:val="0"/>
        <w:adjustRightInd w:val="0"/>
        <w:spacing w:before="0" w:line="240" w:lineRule="auto"/>
        <w:ind w:left="0" w:right="-8" w:firstLine="709"/>
        <w:jc w:val="both"/>
        <w:rPr>
          <w:sz w:val="28"/>
          <w:szCs w:val="28"/>
        </w:rPr>
      </w:pPr>
    </w:p>
    <w:p w:rsidR="00EC0D9C" w:rsidRDefault="0062534D" w:rsidP="00026F3E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suppressAutoHyphens/>
        <w:snapToGrid w:val="0"/>
        <w:spacing w:before="0" w:line="240" w:lineRule="auto"/>
        <w:ind w:left="0" w:right="6" w:firstLine="709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745F73">
        <w:rPr>
          <w:sz w:val="28"/>
          <w:szCs w:val="28"/>
        </w:rPr>
        <w:t>Административный регламент</w:t>
      </w:r>
      <w:r w:rsidR="00026F3E" w:rsidRPr="00026F3E">
        <w:t xml:space="preserve"> </w:t>
      </w:r>
      <w:r w:rsidR="00026F3E" w:rsidRPr="00026F3E">
        <w:rPr>
          <w:sz w:val="28"/>
          <w:szCs w:val="28"/>
        </w:rPr>
        <w:t>предоставления муниципальной услуги «Включение сведений о месте (площадке) накопления твердых коммунальных отходов в реестр», утвержденный постановлением Администрации муниципального образования «Майминский район» от 8 апреля 202</w:t>
      </w:r>
      <w:r w:rsidR="00C2061A">
        <w:rPr>
          <w:sz w:val="28"/>
          <w:szCs w:val="28"/>
        </w:rPr>
        <w:t>1</w:t>
      </w:r>
      <w:bookmarkStart w:id="0" w:name="_GoBack"/>
      <w:bookmarkEnd w:id="0"/>
      <w:r w:rsidR="00026F3E" w:rsidRPr="00026F3E">
        <w:rPr>
          <w:sz w:val="28"/>
          <w:szCs w:val="28"/>
        </w:rPr>
        <w:t xml:space="preserve"> года № 34</w:t>
      </w:r>
      <w:r w:rsidR="00026F3E">
        <w:rPr>
          <w:sz w:val="28"/>
          <w:szCs w:val="28"/>
        </w:rPr>
        <w:t xml:space="preserve"> следующие изменения:</w:t>
      </w:r>
    </w:p>
    <w:p w:rsidR="00AF10EB" w:rsidRDefault="00026F3E" w:rsidP="00AF10EB">
      <w:pPr>
        <w:tabs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EC0D9C" w:rsidRPr="00EC0D9C">
        <w:rPr>
          <w:bCs/>
          <w:sz w:val="28"/>
          <w:szCs w:val="28"/>
        </w:rPr>
        <w:t>п. 12 раздела 2.6.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взаимодействия»</w:t>
      </w:r>
      <w:r w:rsidR="00AF10EB">
        <w:rPr>
          <w:bCs/>
          <w:sz w:val="28"/>
          <w:szCs w:val="28"/>
        </w:rPr>
        <w:t>:</w:t>
      </w:r>
    </w:p>
    <w:p w:rsidR="00EC0D9C" w:rsidRDefault="00EC0D9C" w:rsidP="00AF10EB">
      <w:pPr>
        <w:tabs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EB4090">
        <w:rPr>
          <w:sz w:val="28"/>
          <w:szCs w:val="28"/>
        </w:rPr>
        <w:t xml:space="preserve">К </w:t>
      </w:r>
      <w:r w:rsidRPr="00EC0D9C">
        <w:rPr>
          <w:sz w:val="28"/>
          <w:szCs w:val="28"/>
        </w:rPr>
        <w:t xml:space="preserve">заявлению </w:t>
      </w:r>
      <w:r w:rsidRPr="00EB4090">
        <w:rPr>
          <w:sz w:val="28"/>
          <w:szCs w:val="28"/>
        </w:rPr>
        <w:t>прилагаются:</w:t>
      </w:r>
      <w:r>
        <w:rPr>
          <w:sz w:val="28"/>
          <w:szCs w:val="28"/>
        </w:rPr>
        <w:t xml:space="preserve">» заменить словами «К заявке </w:t>
      </w:r>
      <w:r>
        <w:rPr>
          <w:sz w:val="28"/>
          <w:szCs w:val="28"/>
        </w:rPr>
        <w:lastRenderedPageBreak/>
        <w:t>прилагаются:»;</w:t>
      </w:r>
    </w:p>
    <w:p w:rsidR="00EC0D9C" w:rsidRPr="00EB4090" w:rsidRDefault="00AF10EB" w:rsidP="00AF10EB">
      <w:pPr>
        <w:pStyle w:val="s1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а) –</w:t>
      </w:r>
      <w:r w:rsidR="00EC0D9C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62534D" w:rsidRDefault="0062534D" w:rsidP="0062534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uppressAutoHyphens/>
        <w:snapToGrid w:val="0"/>
        <w:spacing w:before="0" w:line="240" w:lineRule="auto"/>
        <w:ind w:left="0"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Автономному учреждению редакция газеты «Сельчанка в Майминском районе» опубликовать настоящее постановление в сетевом издании «Сельчанка».</w:t>
      </w:r>
    </w:p>
    <w:p w:rsidR="0062534D" w:rsidRDefault="0062534D" w:rsidP="0062534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uppressAutoHyphens/>
        <w:snapToGrid w:val="0"/>
        <w:spacing w:before="0" w:line="240" w:lineRule="auto"/>
        <w:ind w:left="0"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«Управление по обеспечению деятельности Администрации муниципального образования «Майминский район» разместить настоящее постановление на официальном сайте муниципального образования «Майминский район» в сети «Интернет».</w:t>
      </w:r>
    </w:p>
    <w:p w:rsidR="0062534D" w:rsidRPr="00C8575C" w:rsidRDefault="00951EF0" w:rsidP="0062534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uppressAutoHyphens/>
        <w:snapToGrid w:val="0"/>
        <w:spacing w:before="0" w:line="240" w:lineRule="auto"/>
        <w:ind w:left="0"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63E37">
        <w:rPr>
          <w:color w:val="000000"/>
          <w:sz w:val="28"/>
          <w:szCs w:val="28"/>
        </w:rPr>
        <w:t>онтроль за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 Заместителя Главы Администрации муниципального образования «Майминский район» Н.В. Абрамова</w:t>
      </w:r>
      <w:r w:rsidR="0062534D" w:rsidRPr="00C8575C">
        <w:rPr>
          <w:color w:val="000000"/>
          <w:sz w:val="28"/>
          <w:szCs w:val="28"/>
        </w:rPr>
        <w:t>.</w:t>
      </w:r>
    </w:p>
    <w:p w:rsidR="0062534D" w:rsidRPr="006442BC" w:rsidRDefault="0062534D" w:rsidP="0062534D">
      <w:pPr>
        <w:tabs>
          <w:tab w:val="left" w:pos="993"/>
        </w:tabs>
        <w:suppressAutoHyphens/>
        <w:snapToGrid w:val="0"/>
        <w:spacing w:before="0" w:line="240" w:lineRule="auto"/>
        <w:ind w:left="709" w:right="6"/>
        <w:jc w:val="both"/>
        <w:rPr>
          <w:sz w:val="28"/>
          <w:szCs w:val="28"/>
        </w:rPr>
      </w:pPr>
    </w:p>
    <w:p w:rsidR="0062534D" w:rsidRDefault="0062534D" w:rsidP="0062534D">
      <w:pPr>
        <w:suppressAutoHyphens/>
        <w:snapToGrid w:val="0"/>
        <w:spacing w:before="0" w:line="240" w:lineRule="auto"/>
        <w:ind w:left="0" w:right="6"/>
        <w:jc w:val="both"/>
        <w:rPr>
          <w:sz w:val="28"/>
          <w:szCs w:val="28"/>
        </w:rPr>
      </w:pPr>
    </w:p>
    <w:p w:rsidR="00AF10EB" w:rsidRDefault="00AF10EB" w:rsidP="0062534D">
      <w:pPr>
        <w:suppressAutoHyphens/>
        <w:snapToGrid w:val="0"/>
        <w:spacing w:before="0" w:line="240" w:lineRule="auto"/>
        <w:ind w:left="0" w:right="6"/>
        <w:jc w:val="both"/>
        <w:rPr>
          <w:sz w:val="28"/>
          <w:szCs w:val="28"/>
        </w:rPr>
      </w:pPr>
    </w:p>
    <w:p w:rsidR="0062534D" w:rsidRPr="00951EF0" w:rsidRDefault="0062534D" w:rsidP="0062534D">
      <w:pPr>
        <w:suppressAutoHyphens/>
        <w:snapToGrid w:val="0"/>
        <w:spacing w:before="0" w:line="240" w:lineRule="auto"/>
        <w:ind w:left="0" w:right="6"/>
        <w:jc w:val="both"/>
        <w:rPr>
          <w:sz w:val="28"/>
          <w:szCs w:val="28"/>
        </w:rPr>
      </w:pPr>
      <w:r w:rsidRPr="00D937A3">
        <w:rPr>
          <w:sz w:val="28"/>
          <w:szCs w:val="28"/>
        </w:rPr>
        <w:t>Глав</w:t>
      </w:r>
      <w:r w:rsidR="00951EF0" w:rsidRPr="00DA1FA9">
        <w:rPr>
          <w:sz w:val="28"/>
          <w:szCs w:val="28"/>
        </w:rPr>
        <w:t xml:space="preserve">а </w:t>
      </w:r>
      <w:r w:rsidR="00951EF0">
        <w:rPr>
          <w:sz w:val="28"/>
          <w:szCs w:val="28"/>
        </w:rPr>
        <w:t>Администрации</w:t>
      </w:r>
    </w:p>
    <w:p w:rsidR="0062534D" w:rsidRDefault="0062534D" w:rsidP="0062534D">
      <w:pPr>
        <w:suppressAutoHyphens/>
        <w:snapToGrid w:val="0"/>
        <w:spacing w:before="0" w:line="240" w:lineRule="auto"/>
        <w:ind w:left="0" w:right="6"/>
        <w:jc w:val="both"/>
        <w:rPr>
          <w:sz w:val="28"/>
          <w:szCs w:val="28"/>
        </w:rPr>
      </w:pPr>
      <w:r w:rsidRPr="00D937A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937A3">
        <w:rPr>
          <w:sz w:val="28"/>
          <w:szCs w:val="28"/>
        </w:rPr>
        <w:t>образования</w:t>
      </w:r>
    </w:p>
    <w:p w:rsidR="0062534D" w:rsidRDefault="0062534D" w:rsidP="0062534D">
      <w:pPr>
        <w:suppressAutoHyphens/>
        <w:snapToGrid w:val="0"/>
        <w:spacing w:before="0" w:line="240" w:lineRule="auto"/>
        <w:ind w:left="0" w:right="6"/>
        <w:jc w:val="both"/>
        <w:rPr>
          <w:sz w:val="28"/>
          <w:szCs w:val="28"/>
        </w:rPr>
      </w:pPr>
      <w:r w:rsidRPr="00D937A3">
        <w:rPr>
          <w:sz w:val="28"/>
          <w:szCs w:val="28"/>
        </w:rPr>
        <w:t xml:space="preserve">«Майминский район»                                  </w:t>
      </w:r>
      <w:r>
        <w:rPr>
          <w:sz w:val="28"/>
          <w:szCs w:val="28"/>
        </w:rPr>
        <w:t xml:space="preserve">                 </w:t>
      </w:r>
      <w:r w:rsidRPr="00D937A3">
        <w:rPr>
          <w:sz w:val="28"/>
          <w:szCs w:val="28"/>
        </w:rPr>
        <w:t xml:space="preserve">      </w:t>
      </w:r>
      <w:r w:rsidR="00AF10EB">
        <w:rPr>
          <w:sz w:val="28"/>
          <w:szCs w:val="28"/>
        </w:rPr>
        <w:t xml:space="preserve">      </w:t>
      </w:r>
      <w:r w:rsidRPr="00D937A3">
        <w:rPr>
          <w:sz w:val="28"/>
          <w:szCs w:val="28"/>
        </w:rPr>
        <w:t xml:space="preserve">       </w:t>
      </w:r>
      <w:r w:rsidR="00951EF0">
        <w:rPr>
          <w:sz w:val="28"/>
          <w:szCs w:val="28"/>
        </w:rPr>
        <w:t>П.В. Громов</w:t>
      </w:r>
    </w:p>
    <w:p w:rsidR="00FF425E" w:rsidRDefault="00FF425E" w:rsidP="00671C26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671C26" w:rsidRDefault="00671C26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671C26" w:rsidRDefault="00671C26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671C26" w:rsidRDefault="00671C26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sectPr w:rsidR="00671C26" w:rsidSect="00745F73">
      <w:type w:val="continuous"/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D3" w:rsidRDefault="003007D3" w:rsidP="00F2108F">
      <w:pPr>
        <w:spacing w:before="0" w:line="240" w:lineRule="auto"/>
      </w:pPr>
      <w:r>
        <w:separator/>
      </w:r>
    </w:p>
  </w:endnote>
  <w:endnote w:type="continuationSeparator" w:id="0">
    <w:p w:rsidR="003007D3" w:rsidRDefault="003007D3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D3" w:rsidRDefault="003007D3" w:rsidP="00F2108F">
      <w:pPr>
        <w:spacing w:before="0" w:line="240" w:lineRule="auto"/>
      </w:pPr>
      <w:r>
        <w:separator/>
      </w:r>
    </w:p>
  </w:footnote>
  <w:footnote w:type="continuationSeparator" w:id="0">
    <w:p w:rsidR="003007D3" w:rsidRDefault="003007D3" w:rsidP="00F2108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3" w15:restartNumberingAfterBreak="0">
    <w:nsid w:val="18C32791"/>
    <w:multiLevelType w:val="multilevel"/>
    <w:tmpl w:val="2A929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1167B6F"/>
    <w:multiLevelType w:val="hybridMultilevel"/>
    <w:tmpl w:val="60C2786E"/>
    <w:lvl w:ilvl="0" w:tplc="A30235D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9E5DC1"/>
    <w:multiLevelType w:val="multilevel"/>
    <w:tmpl w:val="FF924E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7" w15:restartNumberingAfterBreak="0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29"/>
    <w:rsid w:val="00006950"/>
    <w:rsid w:val="00020530"/>
    <w:rsid w:val="00026F3E"/>
    <w:rsid w:val="000431F7"/>
    <w:rsid w:val="00045354"/>
    <w:rsid w:val="00052731"/>
    <w:rsid w:val="00052B8B"/>
    <w:rsid w:val="000812DD"/>
    <w:rsid w:val="00093ACF"/>
    <w:rsid w:val="00096503"/>
    <w:rsid w:val="000B5288"/>
    <w:rsid w:val="000D2626"/>
    <w:rsid w:val="000F3093"/>
    <w:rsid w:val="000F72B5"/>
    <w:rsid w:val="00117C70"/>
    <w:rsid w:val="00132CB9"/>
    <w:rsid w:val="00142503"/>
    <w:rsid w:val="00157149"/>
    <w:rsid w:val="001B15DB"/>
    <w:rsid w:val="001C0618"/>
    <w:rsid w:val="001E0958"/>
    <w:rsid w:val="001F0A15"/>
    <w:rsid w:val="001F3BB5"/>
    <w:rsid w:val="00214DE3"/>
    <w:rsid w:val="00220673"/>
    <w:rsid w:val="00264285"/>
    <w:rsid w:val="00276A3D"/>
    <w:rsid w:val="00282623"/>
    <w:rsid w:val="002906E0"/>
    <w:rsid w:val="002A4F90"/>
    <w:rsid w:val="002A5A8E"/>
    <w:rsid w:val="002C5773"/>
    <w:rsid w:val="002D39AF"/>
    <w:rsid w:val="002D4C31"/>
    <w:rsid w:val="002D55C5"/>
    <w:rsid w:val="002D6904"/>
    <w:rsid w:val="002D6D0B"/>
    <w:rsid w:val="002E3C64"/>
    <w:rsid w:val="002E7DA3"/>
    <w:rsid w:val="002F3D47"/>
    <w:rsid w:val="002F55E7"/>
    <w:rsid w:val="003007D3"/>
    <w:rsid w:val="00315F64"/>
    <w:rsid w:val="00337940"/>
    <w:rsid w:val="00352C0B"/>
    <w:rsid w:val="0035325E"/>
    <w:rsid w:val="003543DB"/>
    <w:rsid w:val="0035678B"/>
    <w:rsid w:val="00361126"/>
    <w:rsid w:val="0037348A"/>
    <w:rsid w:val="003769CC"/>
    <w:rsid w:val="00396145"/>
    <w:rsid w:val="00396985"/>
    <w:rsid w:val="003B3820"/>
    <w:rsid w:val="003B4CBE"/>
    <w:rsid w:val="003C53EB"/>
    <w:rsid w:val="003C7EC1"/>
    <w:rsid w:val="003D4801"/>
    <w:rsid w:val="003D495C"/>
    <w:rsid w:val="003E4191"/>
    <w:rsid w:val="00413CD4"/>
    <w:rsid w:val="00421D59"/>
    <w:rsid w:val="0042563E"/>
    <w:rsid w:val="004264CC"/>
    <w:rsid w:val="00427EBE"/>
    <w:rsid w:val="00446DCC"/>
    <w:rsid w:val="004521BE"/>
    <w:rsid w:val="004559EA"/>
    <w:rsid w:val="00486CFD"/>
    <w:rsid w:val="0049393E"/>
    <w:rsid w:val="004A63D4"/>
    <w:rsid w:val="004A6C13"/>
    <w:rsid w:val="004C2AB5"/>
    <w:rsid w:val="004E4611"/>
    <w:rsid w:val="004F73B1"/>
    <w:rsid w:val="00504A39"/>
    <w:rsid w:val="005161C7"/>
    <w:rsid w:val="005222B1"/>
    <w:rsid w:val="00550426"/>
    <w:rsid w:val="00552F28"/>
    <w:rsid w:val="00571760"/>
    <w:rsid w:val="00575B19"/>
    <w:rsid w:val="005911EF"/>
    <w:rsid w:val="00594FB0"/>
    <w:rsid w:val="005A1CD4"/>
    <w:rsid w:val="005B2080"/>
    <w:rsid w:val="005B397B"/>
    <w:rsid w:val="005C7654"/>
    <w:rsid w:val="005D0AEB"/>
    <w:rsid w:val="005E51C7"/>
    <w:rsid w:val="005E5DC7"/>
    <w:rsid w:val="006251C8"/>
    <w:rsid w:val="0062534D"/>
    <w:rsid w:val="00626870"/>
    <w:rsid w:val="00627103"/>
    <w:rsid w:val="00627A2E"/>
    <w:rsid w:val="00630745"/>
    <w:rsid w:val="00631319"/>
    <w:rsid w:val="00637C69"/>
    <w:rsid w:val="0064274E"/>
    <w:rsid w:val="006471C6"/>
    <w:rsid w:val="00651E3E"/>
    <w:rsid w:val="00663658"/>
    <w:rsid w:val="00671C26"/>
    <w:rsid w:val="00676876"/>
    <w:rsid w:val="00682775"/>
    <w:rsid w:val="0069070D"/>
    <w:rsid w:val="00694ED6"/>
    <w:rsid w:val="006A1871"/>
    <w:rsid w:val="006B6854"/>
    <w:rsid w:val="006B7524"/>
    <w:rsid w:val="006C2A70"/>
    <w:rsid w:val="006C465E"/>
    <w:rsid w:val="006C7991"/>
    <w:rsid w:val="006F1597"/>
    <w:rsid w:val="00714CC7"/>
    <w:rsid w:val="00723F1F"/>
    <w:rsid w:val="0073056A"/>
    <w:rsid w:val="00732D82"/>
    <w:rsid w:val="00733366"/>
    <w:rsid w:val="00745F73"/>
    <w:rsid w:val="007461ED"/>
    <w:rsid w:val="00752C0A"/>
    <w:rsid w:val="007570DF"/>
    <w:rsid w:val="007620BE"/>
    <w:rsid w:val="00781B4B"/>
    <w:rsid w:val="007906A2"/>
    <w:rsid w:val="007D2ACE"/>
    <w:rsid w:val="007D6256"/>
    <w:rsid w:val="007E452D"/>
    <w:rsid w:val="007F28E7"/>
    <w:rsid w:val="00827902"/>
    <w:rsid w:val="008315BB"/>
    <w:rsid w:val="00833C21"/>
    <w:rsid w:val="008434FE"/>
    <w:rsid w:val="00845296"/>
    <w:rsid w:val="00846297"/>
    <w:rsid w:val="00851AAE"/>
    <w:rsid w:val="00881BF7"/>
    <w:rsid w:val="00881DFB"/>
    <w:rsid w:val="00892CC6"/>
    <w:rsid w:val="008A7234"/>
    <w:rsid w:val="008B6380"/>
    <w:rsid w:val="008E1E03"/>
    <w:rsid w:val="008F2823"/>
    <w:rsid w:val="00950122"/>
    <w:rsid w:val="00951659"/>
    <w:rsid w:val="00951EF0"/>
    <w:rsid w:val="00957046"/>
    <w:rsid w:val="00957916"/>
    <w:rsid w:val="0096170A"/>
    <w:rsid w:val="00963F47"/>
    <w:rsid w:val="00966B41"/>
    <w:rsid w:val="00971B13"/>
    <w:rsid w:val="0097430D"/>
    <w:rsid w:val="00980E3C"/>
    <w:rsid w:val="00986859"/>
    <w:rsid w:val="00995819"/>
    <w:rsid w:val="009C0071"/>
    <w:rsid w:val="009D747A"/>
    <w:rsid w:val="009E2E5B"/>
    <w:rsid w:val="00A04328"/>
    <w:rsid w:val="00A0634B"/>
    <w:rsid w:val="00A216AD"/>
    <w:rsid w:val="00A570C4"/>
    <w:rsid w:val="00A611F9"/>
    <w:rsid w:val="00A65510"/>
    <w:rsid w:val="00A90E10"/>
    <w:rsid w:val="00AA19AA"/>
    <w:rsid w:val="00AA26BA"/>
    <w:rsid w:val="00AA2E95"/>
    <w:rsid w:val="00AB2F0E"/>
    <w:rsid w:val="00AB57B4"/>
    <w:rsid w:val="00AD622A"/>
    <w:rsid w:val="00AE2AD3"/>
    <w:rsid w:val="00AE3AF5"/>
    <w:rsid w:val="00AE7289"/>
    <w:rsid w:val="00AF10EB"/>
    <w:rsid w:val="00AF140E"/>
    <w:rsid w:val="00AF37D5"/>
    <w:rsid w:val="00B04021"/>
    <w:rsid w:val="00B22338"/>
    <w:rsid w:val="00B2660B"/>
    <w:rsid w:val="00B328C9"/>
    <w:rsid w:val="00B3624F"/>
    <w:rsid w:val="00B4521E"/>
    <w:rsid w:val="00B4536D"/>
    <w:rsid w:val="00B772CE"/>
    <w:rsid w:val="00B80D85"/>
    <w:rsid w:val="00BA3646"/>
    <w:rsid w:val="00BA4AD6"/>
    <w:rsid w:val="00BC6A90"/>
    <w:rsid w:val="00BD6A46"/>
    <w:rsid w:val="00C05D34"/>
    <w:rsid w:val="00C1397D"/>
    <w:rsid w:val="00C2061A"/>
    <w:rsid w:val="00C35C5D"/>
    <w:rsid w:val="00C51D72"/>
    <w:rsid w:val="00C53451"/>
    <w:rsid w:val="00C53674"/>
    <w:rsid w:val="00C64715"/>
    <w:rsid w:val="00C73971"/>
    <w:rsid w:val="00C90803"/>
    <w:rsid w:val="00C928A7"/>
    <w:rsid w:val="00CA387C"/>
    <w:rsid w:val="00CA4BA7"/>
    <w:rsid w:val="00CB23A6"/>
    <w:rsid w:val="00CB479D"/>
    <w:rsid w:val="00CE109D"/>
    <w:rsid w:val="00D1766F"/>
    <w:rsid w:val="00D26050"/>
    <w:rsid w:val="00D352A8"/>
    <w:rsid w:val="00D37B47"/>
    <w:rsid w:val="00D4041D"/>
    <w:rsid w:val="00D42C62"/>
    <w:rsid w:val="00D46D66"/>
    <w:rsid w:val="00D51394"/>
    <w:rsid w:val="00D805D8"/>
    <w:rsid w:val="00D8764C"/>
    <w:rsid w:val="00DA1FA9"/>
    <w:rsid w:val="00DA4CBA"/>
    <w:rsid w:val="00DB2DDD"/>
    <w:rsid w:val="00DB6478"/>
    <w:rsid w:val="00DC153D"/>
    <w:rsid w:val="00DD17F4"/>
    <w:rsid w:val="00DD6786"/>
    <w:rsid w:val="00DD6D66"/>
    <w:rsid w:val="00DE69A2"/>
    <w:rsid w:val="00DF0954"/>
    <w:rsid w:val="00DF2439"/>
    <w:rsid w:val="00E04696"/>
    <w:rsid w:val="00E27BF0"/>
    <w:rsid w:val="00E42AA8"/>
    <w:rsid w:val="00E51B29"/>
    <w:rsid w:val="00E7340A"/>
    <w:rsid w:val="00E97E6E"/>
    <w:rsid w:val="00EC0D9C"/>
    <w:rsid w:val="00EE343A"/>
    <w:rsid w:val="00EE6133"/>
    <w:rsid w:val="00EF4781"/>
    <w:rsid w:val="00F17625"/>
    <w:rsid w:val="00F2108F"/>
    <w:rsid w:val="00F22829"/>
    <w:rsid w:val="00F240F3"/>
    <w:rsid w:val="00F246C6"/>
    <w:rsid w:val="00F43CD7"/>
    <w:rsid w:val="00F50423"/>
    <w:rsid w:val="00F5528D"/>
    <w:rsid w:val="00F65D27"/>
    <w:rsid w:val="00F70B91"/>
    <w:rsid w:val="00F81AFD"/>
    <w:rsid w:val="00F871E7"/>
    <w:rsid w:val="00F919AA"/>
    <w:rsid w:val="00FB4432"/>
    <w:rsid w:val="00FB77E6"/>
    <w:rsid w:val="00FC0CEA"/>
    <w:rsid w:val="00FD4CC2"/>
    <w:rsid w:val="00FE2A56"/>
    <w:rsid w:val="00FE5A2A"/>
    <w:rsid w:val="00FF425E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D14C2"/>
  <w15:docId w15:val="{CCEF76AE-067C-4DFF-8622-DD7FD56D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uiPriority w:val="35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character" w:styleId="ae">
    <w:name w:val="Hyperlink"/>
    <w:basedOn w:val="a0"/>
    <w:uiPriority w:val="99"/>
    <w:unhideWhenUsed/>
    <w:rsid w:val="0035678B"/>
    <w:rPr>
      <w:color w:val="0000FF"/>
      <w:u w:val="single"/>
    </w:rPr>
  </w:style>
  <w:style w:type="paragraph" w:customStyle="1" w:styleId="Heading">
    <w:name w:val="Heading"/>
    <w:uiPriority w:val="99"/>
    <w:rsid w:val="003567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052731"/>
    <w:pPr>
      <w:ind w:left="720"/>
      <w:contextualSpacing/>
    </w:pPr>
  </w:style>
  <w:style w:type="paragraph" w:customStyle="1" w:styleId="Default">
    <w:name w:val="Default"/>
    <w:rsid w:val="00745F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1">
    <w:name w:val="s_1"/>
    <w:basedOn w:val="a"/>
    <w:rsid w:val="00D26050"/>
    <w:pPr>
      <w:widowControl/>
      <w:spacing w:before="100" w:beforeAutospacing="1" w:after="100" w:afterAutospacing="1" w:line="240" w:lineRule="auto"/>
      <w:ind w:left="0" w:right="0"/>
      <w:jc w:val="left"/>
    </w:pPr>
    <w:rPr>
      <w:snapToGrid/>
      <w:sz w:val="24"/>
      <w:szCs w:val="24"/>
    </w:rPr>
  </w:style>
  <w:style w:type="paragraph" w:customStyle="1" w:styleId="ConsPlusNormal">
    <w:name w:val="ConsPlusNormal"/>
    <w:link w:val="ConsPlusNormal0"/>
    <w:rsid w:val="00427EBE"/>
    <w:pPr>
      <w:autoSpaceDE w:val="0"/>
      <w:autoSpaceDN w:val="0"/>
      <w:adjustRightInd w:val="0"/>
      <w:ind w:firstLine="720"/>
    </w:pPr>
    <w:rPr>
      <w:rFonts w:ascii="Arial" w:hAnsi="Arial"/>
      <w:snapToGrid w:val="0"/>
      <w:sz w:val="22"/>
    </w:rPr>
  </w:style>
  <w:style w:type="character" w:customStyle="1" w:styleId="ConsPlusNormal0">
    <w:name w:val="ConsPlusNormal Знак"/>
    <w:link w:val="ConsPlusNormal"/>
    <w:locked/>
    <w:rsid w:val="00427EBE"/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2;&#1086;&#1084;&#1087;&#1100;&#1102;&#1090;&#1077;&#1088;\&#1056;&#1077;&#1077;&#1089;&#1090;&#1088;%20&#1084;&#1072;&#1085;&#1078;&#1077;&#1088;&#1086;&#1082;\&#1041;&#1083;&#1072;&#1085;&#1082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76EF8-29A3-47AB-82A8-2591F62B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2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0109CHEKONOVA3</dc:creator>
  <cp:lastModifiedBy>0215Bazai</cp:lastModifiedBy>
  <cp:revision>3</cp:revision>
  <cp:lastPrinted>2023-03-06T03:09:00Z</cp:lastPrinted>
  <dcterms:created xsi:type="dcterms:W3CDTF">2023-03-06T03:06:00Z</dcterms:created>
  <dcterms:modified xsi:type="dcterms:W3CDTF">2023-03-06T03:13:00Z</dcterms:modified>
</cp:coreProperties>
</file>