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9072" w:type="dxa"/>
        <w:tblLook w:val="000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156B77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156B77">
              <w:rPr>
                <w:noProof/>
                <w:snapToGrid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1.75pt;margin-top:.85pt;width:40.4pt;height:41.45pt;z-index:-251658752;mso-position-horizontal-relative:text;mso-position-vertical-relative:text" wrapcoords="-400 3600 -400 16036 800 19309 1200 19636 8400 20945 9600 20945 11600 20945 12800 20945 20400 19309 21200 14073 21200 3600 -400 3600">
                  <v:imagedata r:id="rId8" o:title="" croptop="10379f" chromakey="white"/>
                  <w10:wrap type="through"/>
                </v:shape>
                <o:OLEObject Type="Embed" ProgID="PBrush" ShapeID="_x0000_s1034" DrawAspect="Content" ObjectID="_1652680855" r:id="rId9"/>
              </w:pic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 xml:space="preserve">«Майма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F50423">
              <w:rPr>
                <w:b/>
                <w:shadow/>
                <w:sz w:val="36"/>
                <w:lang w:val="en-US"/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044A54" w:rsidRDefault="00627A2E" w:rsidP="00BC6A90">
            <w:pPr>
              <w:pStyle w:val="a4"/>
              <w:spacing w:before="48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361126">
              <w:rPr>
                <w:rFonts w:ascii="Palatino Linotype" w:hAnsi="Palatino Linotype"/>
                <w:sz w:val="28"/>
                <w:szCs w:val="28"/>
              </w:rPr>
              <w:t>от</w:t>
            </w:r>
            <w:r w:rsidRPr="00044A5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="00AD622A" w:rsidRPr="00361126">
              <w:rPr>
                <w:rFonts w:ascii="Palatino Linotype" w:hAnsi="Palatino Linotype"/>
                <w:sz w:val="28"/>
                <w:szCs w:val="28"/>
              </w:rPr>
              <w:t>«</w:t>
            </w:r>
            <w:r w:rsidR="00044A54">
              <w:rPr>
                <w:rFonts w:ascii="Palatino Linotype" w:hAnsi="Palatino Linotype"/>
                <w:sz w:val="28"/>
                <w:szCs w:val="28"/>
              </w:rPr>
              <w:t>07</w:t>
            </w:r>
            <w:r w:rsidR="00AD622A" w:rsidRPr="00361126">
              <w:rPr>
                <w:rFonts w:ascii="Palatino Linotype" w:hAnsi="Palatino Linotype"/>
                <w:sz w:val="28"/>
                <w:szCs w:val="28"/>
              </w:rPr>
              <w:t xml:space="preserve">» </w:t>
            </w:r>
            <w:proofErr w:type="spellStart"/>
            <w:r w:rsidR="00AD622A" w:rsidRPr="00361126">
              <w:rPr>
                <w:rFonts w:ascii="Palatino Linotype" w:hAnsi="Palatino Linotype"/>
                <w:sz w:val="28"/>
                <w:szCs w:val="28"/>
              </w:rPr>
              <w:t>_</w:t>
            </w:r>
            <w:r w:rsidR="00044A54" w:rsidRPr="00044A54">
              <w:rPr>
                <w:rFonts w:ascii="Palatino Linotype" w:hAnsi="Palatino Linotype"/>
                <w:sz w:val="28"/>
                <w:szCs w:val="28"/>
                <w:u w:val="single"/>
              </w:rPr>
              <w:t>мая</w:t>
            </w:r>
            <w:proofErr w:type="spellEnd"/>
            <w:r w:rsidR="00AD622A" w:rsidRPr="00361126">
              <w:rPr>
                <w:rFonts w:ascii="Palatino Linotype" w:hAnsi="Palatino Linotype"/>
                <w:sz w:val="28"/>
                <w:szCs w:val="28"/>
              </w:rPr>
              <w:t>_ 20</w:t>
            </w:r>
            <w:r w:rsidR="00AD1086">
              <w:rPr>
                <w:rFonts w:ascii="Palatino Linotype" w:hAnsi="Palatino Linotype"/>
                <w:sz w:val="28"/>
                <w:szCs w:val="28"/>
              </w:rPr>
              <w:t>20</w:t>
            </w:r>
            <w:r w:rsidR="00AD622A" w:rsidRPr="00361126">
              <w:rPr>
                <w:rFonts w:ascii="Palatino Linotype" w:hAnsi="Palatino Linotype"/>
                <w:sz w:val="28"/>
                <w:szCs w:val="28"/>
              </w:rPr>
              <w:t xml:space="preserve"> года № _</w:t>
            </w:r>
            <w:r w:rsidR="00044A54" w:rsidRPr="00044A54">
              <w:rPr>
                <w:rFonts w:ascii="Palatino Linotype" w:hAnsi="Palatino Linotype"/>
                <w:sz w:val="28"/>
                <w:szCs w:val="28"/>
                <w:u w:val="single"/>
              </w:rPr>
              <w:t>41</w:t>
            </w:r>
            <w:r w:rsidRPr="00044A54">
              <w:rPr>
                <w:rFonts w:ascii="Palatino Linotype" w:hAnsi="Palatino Linotype"/>
                <w:sz w:val="28"/>
                <w:szCs w:val="28"/>
              </w:rPr>
              <w:t>_</w:t>
            </w:r>
          </w:p>
          <w:p w:rsidR="00AD622A" w:rsidRDefault="00AD622A" w:rsidP="00BC6A90">
            <w:pPr>
              <w:pStyle w:val="a4"/>
              <w:spacing w:before="480"/>
              <w:jc w:val="center"/>
              <w:rPr>
                <w:b/>
                <w:shadow/>
                <w:sz w:val="36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</w:tc>
      </w:tr>
    </w:tbl>
    <w:p w:rsidR="00C05D34" w:rsidRPr="00F96C5E" w:rsidRDefault="00EC4D87" w:rsidP="00AD1086">
      <w:pPr>
        <w:spacing w:before="0" w:line="240" w:lineRule="auto"/>
        <w:ind w:left="0" w:right="0"/>
        <w:contextualSpacing/>
        <w:rPr>
          <w:b/>
          <w:sz w:val="27"/>
          <w:szCs w:val="27"/>
        </w:rPr>
      </w:pPr>
      <w:r w:rsidRPr="00F96C5E">
        <w:rPr>
          <w:b/>
          <w:sz w:val="27"/>
          <w:szCs w:val="27"/>
        </w:rPr>
        <w:t xml:space="preserve">О </w:t>
      </w:r>
      <w:r w:rsidR="001F44E3" w:rsidRPr="00F96C5E">
        <w:rPr>
          <w:b/>
          <w:sz w:val="27"/>
          <w:szCs w:val="27"/>
        </w:rPr>
        <w:t>представлении лицами, замещающими муниципальные должности в органах местного самоуправления муниципального образования «Майминский район», сведений о доходах, расходах, об имуществе и обязательствах</w:t>
      </w:r>
      <w:r w:rsidR="00560DA9" w:rsidRPr="00F96C5E">
        <w:rPr>
          <w:b/>
          <w:sz w:val="27"/>
          <w:szCs w:val="27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</w:t>
      </w:r>
      <w:r w:rsidR="00BA236E" w:rsidRPr="00F96C5E">
        <w:rPr>
          <w:b/>
          <w:sz w:val="27"/>
          <w:szCs w:val="27"/>
        </w:rPr>
        <w:t>по 31 декабря 2019 года</w:t>
      </w:r>
    </w:p>
    <w:p w:rsidR="00C53674" w:rsidRPr="00F96C5E" w:rsidRDefault="00C53674" w:rsidP="00627A2E">
      <w:pPr>
        <w:spacing w:before="0" w:line="240" w:lineRule="auto"/>
        <w:ind w:left="0" w:right="0" w:firstLine="709"/>
        <w:jc w:val="both"/>
        <w:rPr>
          <w:sz w:val="27"/>
          <w:szCs w:val="27"/>
        </w:rPr>
      </w:pPr>
    </w:p>
    <w:p w:rsidR="007F2EDB" w:rsidRPr="00F96C5E" w:rsidRDefault="00AD0A17" w:rsidP="00D14ADD">
      <w:pPr>
        <w:shd w:val="clear" w:color="auto" w:fill="FFFFFF"/>
        <w:spacing w:before="0" w:line="240" w:lineRule="auto"/>
        <w:ind w:left="0" w:right="0" w:firstLine="709"/>
        <w:contextualSpacing/>
        <w:jc w:val="both"/>
        <w:rPr>
          <w:bCs/>
          <w:snapToGrid/>
          <w:sz w:val="27"/>
          <w:szCs w:val="27"/>
        </w:rPr>
      </w:pPr>
      <w:r w:rsidRPr="00F96C5E">
        <w:rPr>
          <w:sz w:val="27"/>
          <w:szCs w:val="27"/>
        </w:rPr>
        <w:t xml:space="preserve">В соответствии с пунктом 3 Указа Президента Российской Федерации от </w:t>
      </w:r>
      <w:r w:rsidR="00B43059" w:rsidRPr="00F96C5E">
        <w:rPr>
          <w:sz w:val="27"/>
          <w:szCs w:val="27"/>
        </w:rPr>
        <w:t xml:space="preserve">17 апреля 2020 года № 272 </w:t>
      </w:r>
      <w:r w:rsidR="00B43059" w:rsidRPr="00F96C5E">
        <w:rPr>
          <w:bCs/>
          <w:snapToGrid/>
          <w:sz w:val="27"/>
          <w:szCs w:val="27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D14ADD" w:rsidRPr="00F96C5E">
        <w:rPr>
          <w:sz w:val="27"/>
          <w:szCs w:val="27"/>
        </w:rPr>
        <w:t xml:space="preserve"> </w:t>
      </w:r>
      <w:r w:rsidR="007F2EDB" w:rsidRPr="00F96C5E">
        <w:rPr>
          <w:sz w:val="27"/>
          <w:szCs w:val="27"/>
        </w:rPr>
        <w:t>постановляю:</w:t>
      </w:r>
    </w:p>
    <w:p w:rsidR="00D14ADD" w:rsidRPr="00F96C5E" w:rsidRDefault="007F2EDB" w:rsidP="001C7BCB">
      <w:pPr>
        <w:spacing w:before="0" w:line="240" w:lineRule="auto"/>
        <w:ind w:left="0" w:right="0" w:firstLine="709"/>
        <w:contextualSpacing/>
        <w:jc w:val="both"/>
        <w:rPr>
          <w:sz w:val="27"/>
          <w:szCs w:val="27"/>
        </w:rPr>
      </w:pPr>
      <w:r w:rsidRPr="00F96C5E">
        <w:rPr>
          <w:sz w:val="27"/>
          <w:szCs w:val="27"/>
        </w:rPr>
        <w:tab/>
      </w:r>
    </w:p>
    <w:p w:rsidR="00C6473C" w:rsidRPr="00F96C5E" w:rsidRDefault="007F2EDB" w:rsidP="001C7BCB">
      <w:pPr>
        <w:spacing w:before="0" w:line="240" w:lineRule="auto"/>
        <w:ind w:left="0" w:right="0" w:firstLine="709"/>
        <w:contextualSpacing/>
        <w:jc w:val="both"/>
        <w:rPr>
          <w:sz w:val="27"/>
          <w:szCs w:val="27"/>
        </w:rPr>
      </w:pPr>
      <w:r w:rsidRPr="00F96C5E">
        <w:rPr>
          <w:sz w:val="27"/>
          <w:szCs w:val="27"/>
        </w:rPr>
        <w:t xml:space="preserve">1. </w:t>
      </w:r>
      <w:r w:rsidR="001C7BCB" w:rsidRPr="00F96C5E">
        <w:rPr>
          <w:sz w:val="27"/>
          <w:szCs w:val="27"/>
        </w:rPr>
        <w:t>Установить, что лица, замещающие муниципальные должности в органах местного самоуправления муниципального образования «Майминский район», представляют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</w:t>
      </w:r>
      <w:r w:rsidR="00560080" w:rsidRPr="00F96C5E">
        <w:rPr>
          <w:sz w:val="27"/>
          <w:szCs w:val="27"/>
        </w:rPr>
        <w:t>а в срок до 1 августа 2020 года включительно.</w:t>
      </w:r>
    </w:p>
    <w:p w:rsidR="00C6473C" w:rsidRPr="00F96C5E" w:rsidRDefault="00C6473C" w:rsidP="00C6473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96C5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2. </w:t>
      </w:r>
      <w:r w:rsidRPr="00F96C5E">
        <w:rPr>
          <w:rFonts w:ascii="Times New Roman" w:hAnsi="Times New Roman" w:cs="Times New Roman"/>
          <w:sz w:val="27"/>
          <w:szCs w:val="27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район»» разместить настоящее Постановление на официальном сайте Майминского района в информационно - телекоммуникационной сети «Интернет».</w:t>
      </w:r>
    </w:p>
    <w:p w:rsidR="00C6473C" w:rsidRPr="00F96C5E" w:rsidRDefault="00C6473C" w:rsidP="00C6473C">
      <w:pPr>
        <w:pStyle w:val="a4"/>
        <w:widowControl/>
        <w:tabs>
          <w:tab w:val="left" w:pos="851"/>
          <w:tab w:val="left" w:leader="underscore" w:pos="7371"/>
        </w:tabs>
        <w:ind w:right="0" w:firstLine="709"/>
        <w:contextualSpacing/>
        <w:jc w:val="both"/>
        <w:rPr>
          <w:sz w:val="27"/>
          <w:szCs w:val="27"/>
        </w:rPr>
      </w:pPr>
      <w:r w:rsidRPr="00F96C5E">
        <w:rPr>
          <w:sz w:val="27"/>
          <w:szCs w:val="27"/>
        </w:rPr>
        <w:t>3. Контроль за выполнением настоящего Постановления оставляю за собой.</w:t>
      </w: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7"/>
          <w:szCs w:val="27"/>
        </w:rPr>
      </w:pPr>
    </w:p>
    <w:p w:rsidR="00A2280C" w:rsidRPr="00F96C5E" w:rsidRDefault="00A2280C" w:rsidP="00627A2E">
      <w:pPr>
        <w:spacing w:before="0" w:line="240" w:lineRule="auto"/>
        <w:ind w:left="0" w:right="0"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B72CDE" w:rsidRPr="00F96C5E" w:rsidTr="00B72CDE">
        <w:tc>
          <w:tcPr>
            <w:tcW w:w="9287" w:type="dxa"/>
          </w:tcPr>
          <w:p w:rsidR="00F96C5E" w:rsidRPr="00F96C5E" w:rsidRDefault="00B72CDE" w:rsidP="00FF425E">
            <w:pPr>
              <w:spacing w:before="0" w:line="240" w:lineRule="auto"/>
              <w:ind w:left="0" w:right="0"/>
              <w:jc w:val="left"/>
              <w:rPr>
                <w:sz w:val="27"/>
                <w:szCs w:val="27"/>
              </w:rPr>
            </w:pPr>
            <w:r w:rsidRPr="00F96C5E">
              <w:rPr>
                <w:sz w:val="27"/>
                <w:szCs w:val="27"/>
              </w:rPr>
              <w:t>И</w:t>
            </w:r>
            <w:r w:rsidR="00D14ADD" w:rsidRPr="00F96C5E">
              <w:rPr>
                <w:sz w:val="27"/>
                <w:szCs w:val="27"/>
              </w:rPr>
              <w:t>сполняющий обязанности</w:t>
            </w:r>
          </w:p>
          <w:p w:rsidR="00B72CDE" w:rsidRPr="00F96C5E" w:rsidRDefault="00B72CDE" w:rsidP="00FF425E">
            <w:pPr>
              <w:spacing w:before="0" w:line="240" w:lineRule="auto"/>
              <w:ind w:left="0" w:right="0"/>
              <w:jc w:val="left"/>
              <w:rPr>
                <w:sz w:val="27"/>
                <w:szCs w:val="27"/>
              </w:rPr>
            </w:pPr>
            <w:r w:rsidRPr="00F96C5E">
              <w:rPr>
                <w:sz w:val="27"/>
                <w:szCs w:val="27"/>
              </w:rPr>
              <w:t xml:space="preserve">Главы администрации </w:t>
            </w:r>
          </w:p>
          <w:p w:rsidR="00B72CDE" w:rsidRPr="00F96C5E" w:rsidRDefault="00B72CDE" w:rsidP="00FF425E">
            <w:pPr>
              <w:spacing w:before="0" w:line="240" w:lineRule="auto"/>
              <w:ind w:left="0" w:right="0"/>
              <w:jc w:val="left"/>
              <w:rPr>
                <w:sz w:val="27"/>
                <w:szCs w:val="27"/>
              </w:rPr>
            </w:pPr>
            <w:r w:rsidRPr="00F96C5E">
              <w:rPr>
                <w:sz w:val="27"/>
                <w:szCs w:val="27"/>
              </w:rPr>
              <w:t>муниципального образования</w:t>
            </w:r>
          </w:p>
          <w:p w:rsidR="00B72CDE" w:rsidRPr="00F96C5E" w:rsidRDefault="00B72CDE" w:rsidP="00A2280C">
            <w:pPr>
              <w:spacing w:before="0" w:line="240" w:lineRule="auto"/>
              <w:ind w:left="0" w:right="0"/>
              <w:jc w:val="left"/>
              <w:rPr>
                <w:sz w:val="27"/>
                <w:szCs w:val="27"/>
              </w:rPr>
            </w:pPr>
            <w:r w:rsidRPr="00F96C5E">
              <w:rPr>
                <w:sz w:val="27"/>
                <w:szCs w:val="27"/>
              </w:rPr>
              <w:t xml:space="preserve">«Майминский район»                                 </w:t>
            </w:r>
            <w:r w:rsidR="00C74598" w:rsidRPr="00F96C5E">
              <w:rPr>
                <w:sz w:val="27"/>
                <w:szCs w:val="27"/>
              </w:rPr>
              <w:t xml:space="preserve">                            </w:t>
            </w:r>
            <w:r w:rsidRPr="00F96C5E">
              <w:rPr>
                <w:sz w:val="27"/>
                <w:szCs w:val="27"/>
              </w:rPr>
              <w:t xml:space="preserve">    </w:t>
            </w:r>
            <w:r w:rsidR="00F96C5E">
              <w:rPr>
                <w:sz w:val="27"/>
                <w:szCs w:val="27"/>
              </w:rPr>
              <w:t xml:space="preserve">     </w:t>
            </w:r>
            <w:r w:rsidRPr="00F96C5E">
              <w:rPr>
                <w:sz w:val="27"/>
                <w:szCs w:val="27"/>
              </w:rPr>
              <w:t xml:space="preserve">    </w:t>
            </w:r>
            <w:r w:rsidR="00C74598" w:rsidRPr="00F96C5E">
              <w:rPr>
                <w:sz w:val="27"/>
                <w:szCs w:val="27"/>
              </w:rPr>
              <w:t>И.В. Бочаров</w:t>
            </w:r>
            <w:r w:rsidRPr="00F96C5E">
              <w:rPr>
                <w:sz w:val="27"/>
                <w:szCs w:val="27"/>
              </w:rPr>
              <w:t xml:space="preserve">           </w:t>
            </w:r>
          </w:p>
        </w:tc>
      </w:tr>
    </w:tbl>
    <w:p w:rsidR="00FF425E" w:rsidRDefault="00FF425E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sectPr w:rsidR="00FF425E" w:rsidSect="00F2108F">
      <w:headerReference w:type="defaul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0C" w:rsidRDefault="00A2280C" w:rsidP="00F2108F">
      <w:pPr>
        <w:spacing w:before="0" w:line="240" w:lineRule="auto"/>
      </w:pPr>
      <w:r>
        <w:separator/>
      </w:r>
    </w:p>
  </w:endnote>
  <w:endnote w:type="continuationSeparator" w:id="1">
    <w:p w:rsidR="00A2280C" w:rsidRDefault="00A2280C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0C" w:rsidRDefault="00A2280C" w:rsidP="00F2108F">
      <w:pPr>
        <w:spacing w:before="0" w:line="240" w:lineRule="auto"/>
      </w:pPr>
      <w:r>
        <w:separator/>
      </w:r>
    </w:p>
  </w:footnote>
  <w:footnote w:type="continuationSeparator" w:id="1">
    <w:p w:rsidR="00A2280C" w:rsidRDefault="00A2280C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0C" w:rsidRDefault="00156B77">
    <w:pPr>
      <w:pStyle w:val="a7"/>
    </w:pPr>
    <w:fldSimple w:instr="PAGE   \* MERGEFORMAT">
      <w:r w:rsidR="00044A5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44"/>
    <w:rsid w:val="000071E6"/>
    <w:rsid w:val="000431F7"/>
    <w:rsid w:val="00044A54"/>
    <w:rsid w:val="00045354"/>
    <w:rsid w:val="00052B8B"/>
    <w:rsid w:val="00086756"/>
    <w:rsid w:val="0009095B"/>
    <w:rsid w:val="00096503"/>
    <w:rsid w:val="000B5288"/>
    <w:rsid w:val="000D2626"/>
    <w:rsid w:val="000F3093"/>
    <w:rsid w:val="00156B77"/>
    <w:rsid w:val="001B15DB"/>
    <w:rsid w:val="001C7BCB"/>
    <w:rsid w:val="001E0958"/>
    <w:rsid w:val="001F3BB5"/>
    <w:rsid w:val="001F44E3"/>
    <w:rsid w:val="00220673"/>
    <w:rsid w:val="00263D5D"/>
    <w:rsid w:val="00264285"/>
    <w:rsid w:val="00276A3D"/>
    <w:rsid w:val="002906E0"/>
    <w:rsid w:val="002D55C5"/>
    <w:rsid w:val="002D6D0B"/>
    <w:rsid w:val="002F3D47"/>
    <w:rsid w:val="00315F64"/>
    <w:rsid w:val="00361126"/>
    <w:rsid w:val="0037348A"/>
    <w:rsid w:val="00396145"/>
    <w:rsid w:val="00396985"/>
    <w:rsid w:val="003C7EC1"/>
    <w:rsid w:val="003D4801"/>
    <w:rsid w:val="003D495C"/>
    <w:rsid w:val="003E4191"/>
    <w:rsid w:val="00423969"/>
    <w:rsid w:val="00434744"/>
    <w:rsid w:val="00446DCC"/>
    <w:rsid w:val="004512B1"/>
    <w:rsid w:val="004521BE"/>
    <w:rsid w:val="004559EA"/>
    <w:rsid w:val="004613F2"/>
    <w:rsid w:val="00466514"/>
    <w:rsid w:val="00475222"/>
    <w:rsid w:val="004A63D4"/>
    <w:rsid w:val="004A6C13"/>
    <w:rsid w:val="004C2AB5"/>
    <w:rsid w:val="004E4611"/>
    <w:rsid w:val="004F73B1"/>
    <w:rsid w:val="005222B1"/>
    <w:rsid w:val="00550426"/>
    <w:rsid w:val="00560080"/>
    <w:rsid w:val="00560DA9"/>
    <w:rsid w:val="00571760"/>
    <w:rsid w:val="00575B19"/>
    <w:rsid w:val="005911EF"/>
    <w:rsid w:val="005B2080"/>
    <w:rsid w:val="005C7654"/>
    <w:rsid w:val="005D0AEB"/>
    <w:rsid w:val="005E51C7"/>
    <w:rsid w:val="005E5DC7"/>
    <w:rsid w:val="00626870"/>
    <w:rsid w:val="00627A2E"/>
    <w:rsid w:val="006471C6"/>
    <w:rsid w:val="00663658"/>
    <w:rsid w:val="006911C5"/>
    <w:rsid w:val="006A1871"/>
    <w:rsid w:val="006B6854"/>
    <w:rsid w:val="006C465E"/>
    <w:rsid w:val="006C7991"/>
    <w:rsid w:val="006F1597"/>
    <w:rsid w:val="00714CC7"/>
    <w:rsid w:val="00732D82"/>
    <w:rsid w:val="00752C0A"/>
    <w:rsid w:val="007570DF"/>
    <w:rsid w:val="007906A2"/>
    <w:rsid w:val="007B1C19"/>
    <w:rsid w:val="007D6256"/>
    <w:rsid w:val="007E452D"/>
    <w:rsid w:val="007F2EDB"/>
    <w:rsid w:val="00827902"/>
    <w:rsid w:val="008315BB"/>
    <w:rsid w:val="00833C21"/>
    <w:rsid w:val="008434FE"/>
    <w:rsid w:val="00845296"/>
    <w:rsid w:val="00846B48"/>
    <w:rsid w:val="00881BF7"/>
    <w:rsid w:val="00892CC6"/>
    <w:rsid w:val="008B04ED"/>
    <w:rsid w:val="008D6E77"/>
    <w:rsid w:val="009455B9"/>
    <w:rsid w:val="00957916"/>
    <w:rsid w:val="0096170A"/>
    <w:rsid w:val="00966B41"/>
    <w:rsid w:val="00971B13"/>
    <w:rsid w:val="00980E3C"/>
    <w:rsid w:val="00995819"/>
    <w:rsid w:val="00A04328"/>
    <w:rsid w:val="00A21CA6"/>
    <w:rsid w:val="00A2280C"/>
    <w:rsid w:val="00AA19AA"/>
    <w:rsid w:val="00AA2E95"/>
    <w:rsid w:val="00AA42A7"/>
    <w:rsid w:val="00AD0A17"/>
    <w:rsid w:val="00AD1086"/>
    <w:rsid w:val="00AD622A"/>
    <w:rsid w:val="00AE3AF5"/>
    <w:rsid w:val="00AF37D5"/>
    <w:rsid w:val="00B04021"/>
    <w:rsid w:val="00B2660B"/>
    <w:rsid w:val="00B43059"/>
    <w:rsid w:val="00B72CDE"/>
    <w:rsid w:val="00B80D85"/>
    <w:rsid w:val="00BA236E"/>
    <w:rsid w:val="00BC6A90"/>
    <w:rsid w:val="00C05D34"/>
    <w:rsid w:val="00C51D72"/>
    <w:rsid w:val="00C53674"/>
    <w:rsid w:val="00C6473C"/>
    <w:rsid w:val="00C73971"/>
    <w:rsid w:val="00C74598"/>
    <w:rsid w:val="00C90803"/>
    <w:rsid w:val="00C928A7"/>
    <w:rsid w:val="00CB23A6"/>
    <w:rsid w:val="00CB479D"/>
    <w:rsid w:val="00CE109D"/>
    <w:rsid w:val="00D14ADD"/>
    <w:rsid w:val="00D46D66"/>
    <w:rsid w:val="00D805D8"/>
    <w:rsid w:val="00DB2DDD"/>
    <w:rsid w:val="00DD6786"/>
    <w:rsid w:val="00DF0954"/>
    <w:rsid w:val="00DF2439"/>
    <w:rsid w:val="00DF35E6"/>
    <w:rsid w:val="00E04696"/>
    <w:rsid w:val="00E409CD"/>
    <w:rsid w:val="00E97E6E"/>
    <w:rsid w:val="00EC4D87"/>
    <w:rsid w:val="00EE343A"/>
    <w:rsid w:val="00EF3BAB"/>
    <w:rsid w:val="00F17625"/>
    <w:rsid w:val="00F2108F"/>
    <w:rsid w:val="00F50423"/>
    <w:rsid w:val="00F81AFD"/>
    <w:rsid w:val="00F919AA"/>
    <w:rsid w:val="00F96C5E"/>
    <w:rsid w:val="00FB77E6"/>
    <w:rsid w:val="00FC0CEA"/>
    <w:rsid w:val="00FD2D88"/>
    <w:rsid w:val="00FE2A56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No Spacing"/>
    <w:uiPriority w:val="1"/>
    <w:qFormat/>
    <w:rsid w:val="00C647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B4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DE14-FB54-4844-BFFD-31E0782B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263</TotalTime>
  <Pages>2</Pages>
  <Words>226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2020-04-30T01:58:00Z</cp:lastPrinted>
  <dcterms:created xsi:type="dcterms:W3CDTF">2019-11-18T11:11:00Z</dcterms:created>
  <dcterms:modified xsi:type="dcterms:W3CDTF">2020-06-03T02:14:00Z</dcterms:modified>
</cp:coreProperties>
</file>