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9A" w:rsidRDefault="0073189A" w:rsidP="00CE4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59">
        <w:rPr>
          <w:rFonts w:ascii="Times New Roman" w:hAnsi="Times New Roman"/>
          <w:sz w:val="28"/>
          <w:szCs w:val="28"/>
        </w:rPr>
        <w:t xml:space="preserve">Уведомление </w:t>
      </w:r>
    </w:p>
    <w:p w:rsidR="0073189A" w:rsidRDefault="0073189A" w:rsidP="00CE4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59">
        <w:rPr>
          <w:rFonts w:ascii="Times New Roman" w:hAnsi="Times New Roman"/>
          <w:sz w:val="28"/>
          <w:szCs w:val="28"/>
        </w:rPr>
        <w:t xml:space="preserve">о  </w:t>
      </w:r>
      <w:r>
        <w:rPr>
          <w:rFonts w:ascii="Times New Roman" w:hAnsi="Times New Roman"/>
          <w:sz w:val="28"/>
          <w:szCs w:val="28"/>
        </w:rPr>
        <w:t xml:space="preserve">начале разработки проектов схем теплоснабжения </w:t>
      </w:r>
    </w:p>
    <w:p w:rsidR="0073189A" w:rsidRDefault="0073189A" w:rsidP="00CE4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«Майминское сельское поселение», муниципального образования «Соузгинское сельское поселение», муниципального образования «Кызыл - Озекское сельское поселение»</w:t>
      </w:r>
    </w:p>
    <w:p w:rsidR="0073189A" w:rsidRPr="00854459" w:rsidRDefault="0073189A" w:rsidP="008544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89A" w:rsidRDefault="0073189A" w:rsidP="005671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«Майминский район» в</w:t>
      </w:r>
      <w:r w:rsidRPr="00854459">
        <w:rPr>
          <w:rFonts w:ascii="Times New Roman" w:hAnsi="Times New Roman"/>
          <w:sz w:val="28"/>
          <w:szCs w:val="28"/>
        </w:rPr>
        <w:t xml:space="preserve"> </w:t>
      </w:r>
      <w:r w:rsidRPr="00EF035D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Федеральным законом от 6 октября 2003 года № 131-ФЗ «Об общих принципах </w:t>
      </w:r>
      <w:r w:rsidRPr="000F1286">
        <w:rPr>
          <w:rFonts w:ascii="Times New Roman" w:hAnsi="Times New Roman"/>
          <w:sz w:val="28"/>
          <w:szCs w:val="28"/>
        </w:rPr>
        <w:t xml:space="preserve">организации местного самоуправления в Российской Федерации», </w:t>
      </w:r>
      <w:hyperlink r:id="rId4" w:history="1">
        <w:r w:rsidRPr="000F128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0F12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286">
        <w:rPr>
          <w:rFonts w:ascii="Times New Roman" w:hAnsi="Times New Roman"/>
          <w:sz w:val="28"/>
          <w:szCs w:val="28"/>
        </w:rPr>
        <w:t>Правительства Российской Федерации от 22 февраля 2012 года № 154 «О требованиях</w:t>
      </w:r>
      <w:r w:rsidRPr="00EF035D">
        <w:rPr>
          <w:rFonts w:ascii="Times New Roman" w:hAnsi="Times New Roman"/>
          <w:sz w:val="28"/>
          <w:szCs w:val="28"/>
        </w:rPr>
        <w:t xml:space="preserve"> к схемам теплоснабжения, порядку их разработки и утверждения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54459">
        <w:rPr>
          <w:rFonts w:ascii="Times New Roman" w:hAnsi="Times New Roman"/>
          <w:sz w:val="28"/>
          <w:szCs w:val="28"/>
        </w:rPr>
        <w:t xml:space="preserve">уведомляет о начале </w:t>
      </w:r>
      <w:r>
        <w:rPr>
          <w:rFonts w:ascii="Times New Roman" w:hAnsi="Times New Roman"/>
          <w:sz w:val="28"/>
          <w:szCs w:val="28"/>
        </w:rPr>
        <w:t>разработки проектов схем теплоснабжения</w:t>
      </w:r>
      <w:r w:rsidRPr="00854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«Майминское сельское поселение», муниципального образования «Соузгинское сельское поселение», муниципального образования «Кызыл - Озекское сельское поселение» (далее - схемы теплоснабжения).</w:t>
      </w:r>
    </w:p>
    <w:p w:rsidR="0073189A" w:rsidRPr="00BD3C9F" w:rsidRDefault="0073189A" w:rsidP="000F1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Действующие схемы теплоснабжения</w:t>
      </w:r>
      <w:r w:rsidRPr="005671A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размещены на официальном сайте Майминского района: </w:t>
      </w:r>
      <w:hyperlink r:id="rId5" w:history="1">
        <w:r w:rsidRPr="005F644D">
          <w:rPr>
            <w:rStyle w:val="Hyperlink"/>
            <w:rFonts w:ascii="Times New Roman" w:hAnsi="Times New Roman"/>
            <w:sz w:val="28"/>
            <w:szCs w:val="28"/>
          </w:rPr>
          <w:t>http://maima-altai.ru/admin/GKH/teplosnabzhenie/</w:t>
        </w:r>
      </w:hyperlink>
      <w:r w:rsidRPr="005F644D">
        <w:rPr>
          <w:rFonts w:ascii="Times New Roman" w:hAnsi="Times New Roman"/>
          <w:sz w:val="28"/>
          <w:szCs w:val="28"/>
        </w:rPr>
        <w:t>.</w:t>
      </w:r>
    </w:p>
    <w:p w:rsidR="0073189A" w:rsidRPr="00854459" w:rsidRDefault="0073189A" w:rsidP="005671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Юридические лица, приступившие к разработке проекта схемы теплоснабжения  обязаны уведомить об этом Администрацию Майминского района в срок до 15 марта 2020 года по адресу: 649100 Республика Алтай, Майминский район, с. Майма, ул. Ленина, 22, телефон </w:t>
      </w:r>
      <w:r w:rsidRPr="00854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(838844)23809/</w:t>
      </w:r>
    </w:p>
    <w:p w:rsidR="0073189A" w:rsidRDefault="0073189A" w:rsidP="005671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(факс) (838844)24499, адрес электронной почты </w:t>
      </w:r>
      <w:r>
        <w:rPr>
          <w:rFonts w:ascii="Times New Roman" w:hAnsi="Times New Roman"/>
          <w:sz w:val="28"/>
          <w:szCs w:val="28"/>
          <w:lang w:val="en-US"/>
        </w:rPr>
        <w:t>gkh</w:t>
      </w:r>
      <w:r w:rsidRPr="00BD3C9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maima</w:t>
      </w:r>
      <w:r w:rsidRPr="00BD3C9F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BD3C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BD3C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Уведомление о начале разработки проекта схемы теплоснабжения должно быть направлено в Администрацию Майминского района с сопроводительным письмом.</w:t>
      </w:r>
    </w:p>
    <w:p w:rsidR="0073189A" w:rsidRDefault="0073189A" w:rsidP="005671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89A" w:rsidRDefault="0073189A" w:rsidP="008544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3189A" w:rsidSect="00636F3B">
      <w:type w:val="continuous"/>
      <w:pgSz w:w="11906" w:h="16838"/>
      <w:pgMar w:top="1440" w:right="1077" w:bottom="992" w:left="1077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F3B"/>
    <w:rsid w:val="000F1286"/>
    <w:rsid w:val="00322D13"/>
    <w:rsid w:val="00410403"/>
    <w:rsid w:val="004239A5"/>
    <w:rsid w:val="00445759"/>
    <w:rsid w:val="004D0BCA"/>
    <w:rsid w:val="004D4405"/>
    <w:rsid w:val="004E51BE"/>
    <w:rsid w:val="004E78E0"/>
    <w:rsid w:val="00547356"/>
    <w:rsid w:val="005531A9"/>
    <w:rsid w:val="0055364A"/>
    <w:rsid w:val="005671A8"/>
    <w:rsid w:val="0059224D"/>
    <w:rsid w:val="0059635F"/>
    <w:rsid w:val="005F644D"/>
    <w:rsid w:val="00612554"/>
    <w:rsid w:val="00636F3B"/>
    <w:rsid w:val="00661866"/>
    <w:rsid w:val="00687E27"/>
    <w:rsid w:val="006B48BA"/>
    <w:rsid w:val="006D0F55"/>
    <w:rsid w:val="0073189A"/>
    <w:rsid w:val="007647BE"/>
    <w:rsid w:val="00797CD4"/>
    <w:rsid w:val="00805B08"/>
    <w:rsid w:val="00826AC8"/>
    <w:rsid w:val="00845C51"/>
    <w:rsid w:val="00854459"/>
    <w:rsid w:val="00952DC9"/>
    <w:rsid w:val="00965FE8"/>
    <w:rsid w:val="00986E9D"/>
    <w:rsid w:val="009E1089"/>
    <w:rsid w:val="009F57C4"/>
    <w:rsid w:val="00A27DFF"/>
    <w:rsid w:val="00A80E4C"/>
    <w:rsid w:val="00AA6B30"/>
    <w:rsid w:val="00AC3174"/>
    <w:rsid w:val="00AD1206"/>
    <w:rsid w:val="00B116B5"/>
    <w:rsid w:val="00B22EFC"/>
    <w:rsid w:val="00BD3C9F"/>
    <w:rsid w:val="00CC6517"/>
    <w:rsid w:val="00CE4CEC"/>
    <w:rsid w:val="00D139E9"/>
    <w:rsid w:val="00D7008E"/>
    <w:rsid w:val="00D76949"/>
    <w:rsid w:val="00E329BC"/>
    <w:rsid w:val="00E5255C"/>
    <w:rsid w:val="00ED1FF2"/>
    <w:rsid w:val="00EF035D"/>
    <w:rsid w:val="00F423CC"/>
    <w:rsid w:val="00F42C8E"/>
    <w:rsid w:val="00F96237"/>
    <w:rsid w:val="00FE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F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E4CE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ima-altai.ru/admin/GKH/teplosnabzhenie/" TargetMode="External"/><Relationship Id="rId4" Type="http://schemas.openxmlformats.org/officeDocument/2006/relationships/hyperlink" Target="consultantplus://offline/ref=564115E72598B62F8DF9649E85CF25F6807B00D507461120C9E56E2597869BF6FBBEF2E25BCE3102B6957BEE02r1c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1</Pages>
  <Words>255</Words>
  <Characters>1455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Саблина</dc:creator>
  <cp:keywords/>
  <dc:description/>
  <cp:lastModifiedBy>User</cp:lastModifiedBy>
  <cp:revision>19</cp:revision>
  <cp:lastPrinted>2020-02-17T11:21:00Z</cp:lastPrinted>
  <dcterms:created xsi:type="dcterms:W3CDTF">2018-03-13T13:31:00Z</dcterms:created>
  <dcterms:modified xsi:type="dcterms:W3CDTF">2020-02-26T06:40:00Z</dcterms:modified>
</cp:coreProperties>
</file>