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0" w:rsidRDefault="00E1308F" w:rsidP="009C258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80" w:rsidRPr="00E1308F" w:rsidRDefault="009C2580" w:rsidP="009C2580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08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C2580" w:rsidRPr="00E1308F" w:rsidRDefault="009C2580" w:rsidP="009C2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80" w:rsidRPr="00E1308F" w:rsidRDefault="009C2580" w:rsidP="009C2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8F">
        <w:rPr>
          <w:rFonts w:ascii="Times New Roman" w:hAnsi="Times New Roman" w:cs="Times New Roman"/>
          <w:b/>
          <w:sz w:val="28"/>
          <w:szCs w:val="28"/>
        </w:rPr>
        <w:t>ОТСУТСТВИЕ УСТАНОВЛЕННЫХ ГРАНИЦ ЗЕМЕЛЬНОГО УЧАСТКА МЕНЬШЕ ЧЕМ ЧЕРЕЗ ГОД</w:t>
      </w:r>
      <w:r w:rsidR="0028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08F">
        <w:rPr>
          <w:rFonts w:ascii="Times New Roman" w:hAnsi="Times New Roman" w:cs="Times New Roman"/>
          <w:b/>
          <w:sz w:val="28"/>
          <w:szCs w:val="28"/>
        </w:rPr>
        <w:t xml:space="preserve">СТАНЕТ ПРЕПЯТСТВИЕМ </w:t>
      </w:r>
    </w:p>
    <w:p w:rsidR="009C2580" w:rsidRPr="00E1308F" w:rsidRDefault="009C2580" w:rsidP="009C2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8F">
        <w:rPr>
          <w:rFonts w:ascii="Times New Roman" w:hAnsi="Times New Roman" w:cs="Times New Roman"/>
          <w:b/>
          <w:sz w:val="28"/>
          <w:szCs w:val="28"/>
        </w:rPr>
        <w:t>ДЛЯ РАСПОРЯЖЕНИЯ НЕДВИЖИМОСТЬЮ</w:t>
      </w:r>
    </w:p>
    <w:p w:rsidR="009C2580" w:rsidRPr="00E1308F" w:rsidRDefault="009C2580" w:rsidP="009C258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C2580" w:rsidRPr="00E1308F" w:rsidRDefault="00E1308F" w:rsidP="009C258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8F">
        <w:rPr>
          <w:rFonts w:ascii="Times New Roman" w:hAnsi="Times New Roman" w:cs="Times New Roman"/>
          <w:sz w:val="28"/>
          <w:szCs w:val="28"/>
        </w:rPr>
        <w:t xml:space="preserve">С </w:t>
      </w:r>
      <w:r w:rsidR="009C2580" w:rsidRPr="00E1308F">
        <w:rPr>
          <w:rFonts w:ascii="Times New Roman" w:hAnsi="Times New Roman" w:cs="Times New Roman"/>
          <w:sz w:val="28"/>
          <w:szCs w:val="28"/>
        </w:rPr>
        <w:t xml:space="preserve">1 января 2018 года устанавливается запрет на любое распоряжение земельными участками, в отношении которых в Едином государственном реестре недвижимости (ЕГРН) отсутствуют сведения о местоположении границ. </w:t>
      </w:r>
    </w:p>
    <w:p w:rsidR="009C2580" w:rsidRPr="00E1308F" w:rsidRDefault="009C2580" w:rsidP="009C258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8F">
        <w:rPr>
          <w:rFonts w:ascii="Times New Roman" w:hAnsi="Times New Roman" w:cs="Times New Roman"/>
          <w:sz w:val="28"/>
          <w:szCs w:val="28"/>
        </w:rPr>
        <w:t xml:space="preserve">Землю не удастся ни продать, ни подарить, ни даже сдать в аренду. Соответственно, граждане, зарегистрировавшие свои права на земельные участки без проведения межевания и не внесшие сведения о местоположении границ своего участка в государственный кадастр недвижимости, не смогут совершать с ним практически никаких действий. </w:t>
      </w:r>
    </w:p>
    <w:p w:rsidR="009C2580" w:rsidRPr="00E1308F" w:rsidRDefault="009C2580" w:rsidP="009C258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8F">
        <w:rPr>
          <w:rFonts w:ascii="Times New Roman" w:hAnsi="Times New Roman" w:cs="Times New Roman"/>
          <w:sz w:val="28"/>
          <w:szCs w:val="28"/>
        </w:rPr>
        <w:t xml:space="preserve">К примеру, ранее граждане могли на полном основании оформлять садовые участки по "дачной амнистии" без указания сведений о точных границах, и почти половина участков в Республике Алтай так и была зарегистрирована. </w:t>
      </w:r>
    </w:p>
    <w:p w:rsidR="009C2580" w:rsidRPr="00E1308F" w:rsidRDefault="009C2580" w:rsidP="009C258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8F">
        <w:rPr>
          <w:rFonts w:ascii="Times New Roman" w:hAnsi="Times New Roman" w:cs="Times New Roman"/>
          <w:sz w:val="28"/>
          <w:szCs w:val="28"/>
        </w:rPr>
        <w:t xml:space="preserve">Новелла законодательства касается не только садовых и дачных участков, но и личных подсобных хозяйств. </w:t>
      </w:r>
    </w:p>
    <w:p w:rsidR="009C2580" w:rsidRPr="00E1308F" w:rsidRDefault="009C2580" w:rsidP="009C258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8F">
        <w:rPr>
          <w:rFonts w:ascii="Times New Roman" w:hAnsi="Times New Roman" w:cs="Times New Roman"/>
          <w:sz w:val="28"/>
          <w:szCs w:val="28"/>
        </w:rPr>
        <w:t xml:space="preserve">В настоящее время земельные участки, границы которых не уточнены, содержатся в ЕГРН с декларированной (не точной) площадью. Для внесения в ЕГРН сведений о границах, следует обратиться к исполнителю кадастровых работ - кадастровому инженеру, который подготовит необходимый документ - межевой план. Информацию о кадастровом инженере можно найти на сайте Росреестра </w:t>
      </w:r>
      <w:proofErr w:type="spellStart"/>
      <w:r w:rsidRPr="00E1308F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E1308F">
        <w:rPr>
          <w:rFonts w:ascii="Times New Roman" w:hAnsi="Times New Roman" w:cs="Times New Roman"/>
          <w:sz w:val="28"/>
          <w:szCs w:val="28"/>
        </w:rPr>
        <w:t xml:space="preserve"> с помощью сервиса "Реестр кадастровых инженеров". Здесь также можно узнать о качестве работы этих специалистов, оценить результаты их профессиональной деятельности. </w:t>
      </w:r>
    </w:p>
    <w:p w:rsidR="009C2580" w:rsidRPr="00E1308F" w:rsidRDefault="009C2580" w:rsidP="009C2580">
      <w:pPr>
        <w:ind w:firstLine="709"/>
        <w:jc w:val="both"/>
        <w:rPr>
          <w:sz w:val="28"/>
          <w:szCs w:val="28"/>
        </w:rPr>
      </w:pPr>
      <w:r w:rsidRPr="00E1308F">
        <w:rPr>
          <w:sz w:val="28"/>
          <w:szCs w:val="28"/>
        </w:rPr>
        <w:t>Сервис "Публичная кадастровая карта" даст представление о том, имеются ли сведения о границах вашего участка в ЕГРН. Также возможно обратиться с запросом в любой офис многофункционального центра предоставления государственных или муниципальных услуг (МФЦ) или филиала кадастровой палаты. Собственник, установивший границы своего участка, получает взамен уверенность в своих правах на недвижимость и как следствие гарантию неприкосновенности границ участка. Исключаются захват земли недобросовестными лицами, а также земельные споры с соседями, разрешаемые только в судебном порядке.</w:t>
      </w:r>
    </w:p>
    <w:p w:rsidR="009C2580" w:rsidRDefault="009C2580" w:rsidP="009C2580">
      <w:pPr>
        <w:ind w:firstLine="709"/>
        <w:jc w:val="both"/>
        <w:rPr>
          <w:sz w:val="28"/>
          <w:szCs w:val="28"/>
        </w:rPr>
      </w:pPr>
    </w:p>
    <w:p w:rsidR="009C2580" w:rsidRPr="00E1308F" w:rsidRDefault="009C2580" w:rsidP="009C2580">
      <w:pPr>
        <w:ind w:firstLine="709"/>
        <w:jc w:val="right"/>
        <w:rPr>
          <w:sz w:val="28"/>
          <w:szCs w:val="28"/>
        </w:rPr>
      </w:pPr>
      <w:r w:rsidRPr="00E1308F">
        <w:rPr>
          <w:sz w:val="28"/>
          <w:szCs w:val="28"/>
        </w:rPr>
        <w:t xml:space="preserve">Управление Федеральной службы </w:t>
      </w:r>
    </w:p>
    <w:p w:rsidR="009C2580" w:rsidRPr="00E1308F" w:rsidRDefault="009C2580" w:rsidP="009C2580">
      <w:pPr>
        <w:ind w:firstLine="709"/>
        <w:jc w:val="right"/>
        <w:rPr>
          <w:sz w:val="28"/>
          <w:szCs w:val="28"/>
        </w:rPr>
      </w:pPr>
      <w:r w:rsidRPr="00E1308F">
        <w:rPr>
          <w:sz w:val="28"/>
          <w:szCs w:val="28"/>
        </w:rPr>
        <w:t xml:space="preserve">государственной регистрации, кадастра и картографии </w:t>
      </w:r>
    </w:p>
    <w:p w:rsidR="009C2580" w:rsidRPr="00E1308F" w:rsidRDefault="009C2580" w:rsidP="009C2580">
      <w:pPr>
        <w:ind w:firstLine="709"/>
        <w:jc w:val="right"/>
        <w:rPr>
          <w:sz w:val="28"/>
          <w:szCs w:val="28"/>
        </w:rPr>
      </w:pPr>
      <w:r w:rsidRPr="00E1308F">
        <w:rPr>
          <w:sz w:val="28"/>
          <w:szCs w:val="28"/>
        </w:rPr>
        <w:t xml:space="preserve">по Республике Алтай </w:t>
      </w:r>
    </w:p>
    <w:sectPr w:rsidR="009C2580" w:rsidRPr="00E1308F" w:rsidSect="009C25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C2580"/>
    <w:rsid w:val="00220765"/>
    <w:rsid w:val="002811B6"/>
    <w:rsid w:val="009C2580"/>
    <w:rsid w:val="00E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rsid w:val="00281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82;&#1072;&#1096;&#1077;&#1074;&#1072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</TotalTime>
  <Pages>1</Pages>
  <Words>284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2</cp:revision>
  <cp:lastPrinted>2017-05-17T03:26:00Z</cp:lastPrinted>
  <dcterms:created xsi:type="dcterms:W3CDTF">2017-05-16T08:20:00Z</dcterms:created>
  <dcterms:modified xsi:type="dcterms:W3CDTF">2017-05-17T03:26:00Z</dcterms:modified>
</cp:coreProperties>
</file>